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98" w:rsidRPr="002F4B1B" w:rsidRDefault="00D74AFA" w:rsidP="005A0C98">
      <w:pPr>
        <w:ind w:right="-664"/>
        <w:rPr>
          <w:rFonts w:ascii="Verdana" w:hAnsi="Verdana"/>
        </w:rPr>
      </w:pPr>
      <w:r w:rsidRPr="00D91A7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3F57298" wp14:editId="2A3A29C8">
            <wp:simplePos x="0" y="0"/>
            <wp:positionH relativeFrom="column">
              <wp:posOffset>487680</wp:posOffset>
            </wp:positionH>
            <wp:positionV relativeFrom="paragraph">
              <wp:posOffset>-43815</wp:posOffset>
            </wp:positionV>
            <wp:extent cx="480060" cy="504825"/>
            <wp:effectExtent l="0" t="0" r="0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98" w:rsidRPr="00F77CBB" w:rsidRDefault="006749CC" w:rsidP="006749CC">
      <w:pPr>
        <w:tabs>
          <w:tab w:val="left" w:pos="5910"/>
        </w:tabs>
        <w:ind w:right="-664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744F3F">
        <w:rPr>
          <w:rFonts w:ascii="Verdana" w:hAnsi="Verdana"/>
        </w:rPr>
        <w:t xml:space="preserve">Σκάλα </w:t>
      </w:r>
      <w:r w:rsidR="00001DE0">
        <w:rPr>
          <w:rFonts w:ascii="Verdana" w:hAnsi="Verdana"/>
        </w:rPr>
        <w:t xml:space="preserve">  </w:t>
      </w:r>
      <w:r w:rsidR="008B43D8">
        <w:rPr>
          <w:rFonts w:ascii="Verdana" w:hAnsi="Verdana"/>
        </w:rPr>
        <w:t>13</w:t>
      </w:r>
      <w:r w:rsidR="00D226CA">
        <w:rPr>
          <w:rFonts w:ascii="Verdana" w:hAnsi="Verdana"/>
        </w:rPr>
        <w:t>-</w:t>
      </w:r>
      <w:r w:rsidR="008B43D8">
        <w:rPr>
          <w:rFonts w:ascii="Verdana" w:hAnsi="Verdana"/>
        </w:rPr>
        <w:t>11</w:t>
      </w:r>
      <w:r w:rsidR="00DB3F89">
        <w:rPr>
          <w:rFonts w:ascii="Verdana" w:hAnsi="Verdana"/>
        </w:rPr>
        <w:t>-20</w:t>
      </w:r>
      <w:r w:rsidR="00DB3F89" w:rsidRPr="00F77CBB">
        <w:rPr>
          <w:rFonts w:ascii="Verdana" w:hAnsi="Verdana"/>
        </w:rPr>
        <w:t>20</w:t>
      </w:r>
    </w:p>
    <w:p w:rsidR="00FB25F9" w:rsidRPr="002659FC" w:rsidRDefault="006749CC" w:rsidP="00FB25F9">
      <w:pPr>
        <w:tabs>
          <w:tab w:val="left" w:pos="5910"/>
        </w:tabs>
        <w:ind w:right="45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Αρ.Πρωτ</w:t>
      </w:r>
      <w:proofErr w:type="spellEnd"/>
      <w:r>
        <w:rPr>
          <w:rFonts w:ascii="Verdana" w:hAnsi="Verdana"/>
          <w:b/>
        </w:rPr>
        <w:t>.</w:t>
      </w:r>
      <w:r w:rsidR="00B222E5">
        <w:rPr>
          <w:rFonts w:ascii="Verdana" w:hAnsi="Verdana"/>
          <w:b/>
        </w:rPr>
        <w:t>:</w:t>
      </w:r>
      <w:r w:rsidR="003D7A2A">
        <w:rPr>
          <w:rFonts w:ascii="Verdana" w:hAnsi="Verdana"/>
          <w:b/>
        </w:rPr>
        <w:t xml:space="preserve"> </w:t>
      </w:r>
      <w:r w:rsidR="008B43D8">
        <w:rPr>
          <w:rFonts w:ascii="Verdana" w:hAnsi="Verdana"/>
          <w:b/>
        </w:rPr>
        <w:t>15.335</w:t>
      </w:r>
    </w:p>
    <w:p w:rsidR="005A0C98" w:rsidRPr="007252D5" w:rsidRDefault="00FB25F9" w:rsidP="00FB25F9">
      <w:pPr>
        <w:tabs>
          <w:tab w:val="left" w:pos="5910"/>
        </w:tabs>
        <w:ind w:right="45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  <w:r w:rsidR="005A0C98" w:rsidRPr="007252D5">
        <w:rPr>
          <w:rFonts w:ascii="Verdana" w:hAnsi="Verdana"/>
          <w:b/>
        </w:rPr>
        <w:t>ΠΡΟΣΚΛΗΣΗ</w:t>
      </w:r>
    </w:p>
    <w:p w:rsidR="005A0C98" w:rsidRPr="007252D5" w:rsidRDefault="00D74AFA" w:rsidP="00D74AFA">
      <w:pPr>
        <w:tabs>
          <w:tab w:val="left" w:pos="1275"/>
        </w:tabs>
        <w:ind w:right="45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5A0C98" w:rsidRPr="007252D5" w:rsidRDefault="005A0C98" w:rsidP="005A0C98">
      <w:pPr>
        <w:jc w:val="both"/>
        <w:rPr>
          <w:rFonts w:ascii="Verdana" w:hAnsi="Verdana"/>
          <w:b/>
        </w:rPr>
      </w:pPr>
      <w:r w:rsidRPr="007252D5">
        <w:rPr>
          <w:rFonts w:ascii="Verdana" w:hAnsi="Verdana"/>
          <w:b/>
        </w:rPr>
        <w:t>ΕΛΛΗΝΙΚΗ ΔΗΜΟΚΡΑΤΙΑ</w:t>
      </w:r>
    </w:p>
    <w:p w:rsidR="005A0C98" w:rsidRDefault="002F4B1B" w:rsidP="005A0C9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en-US"/>
        </w:rPr>
        <w:t>NOM</w:t>
      </w:r>
      <w:r>
        <w:rPr>
          <w:rFonts w:ascii="Verdana" w:hAnsi="Verdana"/>
          <w:b/>
          <w:bCs/>
        </w:rPr>
        <w:t>ΟΣ ΛΑΚΩΝΙΑΣ</w:t>
      </w:r>
    </w:p>
    <w:p w:rsidR="002F4B1B" w:rsidRPr="002F4B1B" w:rsidRDefault="002F4B1B" w:rsidP="005A0C9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ΔΗΜΟΣ ΕΥΡΩΤΑ</w:t>
      </w:r>
    </w:p>
    <w:p w:rsidR="005A0C98" w:rsidRPr="007252D5" w:rsidRDefault="005A0C98" w:rsidP="005A0C98">
      <w:pPr>
        <w:jc w:val="right"/>
        <w:rPr>
          <w:rFonts w:ascii="Verdana" w:hAnsi="Verdana"/>
          <w:bCs/>
        </w:rPr>
      </w:pPr>
    </w:p>
    <w:p w:rsidR="008A4253" w:rsidRDefault="008A4253" w:rsidP="008A4253">
      <w:pPr>
        <w:ind w:firstLine="5670"/>
        <w:jc w:val="both"/>
        <w:rPr>
          <w:rFonts w:ascii="Verdana" w:hAnsi="Verdana"/>
          <w:b/>
          <w:bCs/>
        </w:rPr>
      </w:pPr>
    </w:p>
    <w:p w:rsidR="005A0C98" w:rsidRPr="007252D5" w:rsidRDefault="005A0C98" w:rsidP="008A4253">
      <w:pPr>
        <w:ind w:firstLine="5670"/>
        <w:jc w:val="both"/>
        <w:rPr>
          <w:rFonts w:ascii="Verdana" w:hAnsi="Verdana"/>
          <w:b/>
          <w:bCs/>
        </w:rPr>
      </w:pPr>
      <w:r w:rsidRPr="007252D5">
        <w:rPr>
          <w:rFonts w:ascii="Verdana" w:hAnsi="Verdana"/>
          <w:b/>
          <w:bCs/>
        </w:rPr>
        <w:t>ΠΡΟΣ</w:t>
      </w:r>
    </w:p>
    <w:p w:rsidR="008A4253" w:rsidRPr="00D226CA" w:rsidRDefault="00D91A71" w:rsidP="00D226CA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</w:t>
      </w:r>
      <w:r w:rsidR="007E23FD">
        <w:rPr>
          <w:rFonts w:ascii="Verdana" w:hAnsi="Verdana"/>
          <w:bCs/>
        </w:rPr>
        <w:t xml:space="preserve">    </w:t>
      </w:r>
      <w:r>
        <w:rPr>
          <w:rFonts w:ascii="Verdana" w:hAnsi="Verdana"/>
          <w:bCs/>
        </w:rPr>
        <w:t xml:space="preserve">   </w:t>
      </w:r>
      <w:r w:rsidR="00D226CA" w:rsidRPr="00D226CA">
        <w:rPr>
          <w:rFonts w:ascii="Verdana" w:hAnsi="Verdana"/>
          <w:b/>
          <w:bCs/>
        </w:rPr>
        <w:t>ΕΝΔΙΑΦΕΡΟΜΕΝΟΥΣ ΦΟΡΕΙΣ</w:t>
      </w:r>
    </w:p>
    <w:p w:rsidR="002F4B1B" w:rsidRPr="00466D84" w:rsidRDefault="002F4B1B" w:rsidP="005A0C98">
      <w:pPr>
        <w:ind w:firstLine="4253"/>
        <w:jc w:val="both"/>
        <w:rPr>
          <w:rFonts w:ascii="Verdana" w:hAnsi="Verdana"/>
          <w:bCs/>
        </w:rPr>
      </w:pPr>
    </w:p>
    <w:p w:rsidR="005A0C98" w:rsidRPr="007252D5" w:rsidRDefault="005A0C98" w:rsidP="005A0C98">
      <w:pPr>
        <w:ind w:firstLine="4111"/>
        <w:jc w:val="both"/>
        <w:rPr>
          <w:rFonts w:ascii="Verdana" w:hAnsi="Verdana"/>
          <w:bCs/>
        </w:rPr>
      </w:pPr>
    </w:p>
    <w:p w:rsidR="00D91A71" w:rsidRPr="008B43D8" w:rsidRDefault="001E7D58" w:rsidP="00D226C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43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0C98" w:rsidRPr="008B43D8">
        <w:rPr>
          <w:rFonts w:asciiTheme="minorHAnsi" w:hAnsiTheme="minorHAnsi" w:cstheme="minorHAnsi"/>
          <w:bCs/>
          <w:sz w:val="24"/>
          <w:szCs w:val="24"/>
        </w:rPr>
        <w:t xml:space="preserve">Ο 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A0C98" w:rsidRPr="008B43D8">
        <w:rPr>
          <w:rFonts w:asciiTheme="minorHAnsi" w:hAnsiTheme="minorHAnsi" w:cstheme="minorHAnsi"/>
          <w:bCs/>
          <w:sz w:val="24"/>
          <w:szCs w:val="24"/>
        </w:rPr>
        <w:t xml:space="preserve">Δήμος 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  μας  </w:t>
      </w:r>
      <w:r w:rsidR="005A0C98" w:rsidRPr="008B43D8">
        <w:rPr>
          <w:rFonts w:asciiTheme="minorHAnsi" w:hAnsiTheme="minorHAnsi" w:cstheme="minorHAnsi"/>
          <w:bCs/>
          <w:sz w:val="24"/>
          <w:szCs w:val="24"/>
        </w:rPr>
        <w:t xml:space="preserve"> ενδιαφέρεται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A0C98" w:rsidRPr="008B43D8">
        <w:rPr>
          <w:rFonts w:asciiTheme="minorHAnsi" w:hAnsiTheme="minorHAnsi" w:cstheme="minorHAnsi"/>
          <w:bCs/>
          <w:sz w:val="24"/>
          <w:szCs w:val="24"/>
        </w:rPr>
        <w:t xml:space="preserve"> να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A0C98" w:rsidRPr="008B43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προμηθευτεί  είκοσι (20) </w:t>
      </w:r>
      <w:r w:rsidR="00832ABE" w:rsidRPr="008B43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43D8" w:rsidRPr="008B43D8">
        <w:rPr>
          <w:rFonts w:asciiTheme="minorHAnsi" w:hAnsiTheme="minorHAnsi" w:cstheme="minorHAnsi"/>
          <w:bCs/>
          <w:sz w:val="24"/>
          <w:szCs w:val="24"/>
        </w:rPr>
        <w:t>ξύλιν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α </w:t>
      </w:r>
      <w:r w:rsidR="008B43D8" w:rsidRPr="008B43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παγκάκια </w:t>
      </w:r>
      <w:r w:rsidR="002659FC" w:rsidRPr="008B43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91A71" w:rsidRPr="008B43D8">
        <w:rPr>
          <w:rFonts w:asciiTheme="minorHAnsi" w:hAnsiTheme="minorHAnsi" w:cstheme="minorHAnsi"/>
          <w:bCs/>
          <w:sz w:val="24"/>
          <w:szCs w:val="24"/>
        </w:rPr>
        <w:t>σύμφωνα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D91A71" w:rsidRPr="008B43D8">
        <w:rPr>
          <w:rFonts w:asciiTheme="minorHAnsi" w:hAnsiTheme="minorHAnsi" w:cstheme="minorHAnsi"/>
          <w:bCs/>
          <w:sz w:val="24"/>
          <w:szCs w:val="24"/>
        </w:rPr>
        <w:t xml:space="preserve"> με </w:t>
      </w:r>
      <w:r w:rsidR="008B43D8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D91A71" w:rsidRPr="008B43D8">
        <w:rPr>
          <w:rFonts w:asciiTheme="minorHAnsi" w:hAnsiTheme="minorHAnsi" w:cstheme="minorHAnsi"/>
          <w:bCs/>
          <w:sz w:val="24"/>
          <w:szCs w:val="24"/>
        </w:rPr>
        <w:t>την επισυναπτόμενη περιγραφή</w:t>
      </w:r>
      <w:r w:rsidR="00744F3F" w:rsidRPr="008B43D8">
        <w:rPr>
          <w:rFonts w:asciiTheme="minorHAnsi" w:hAnsiTheme="minorHAnsi" w:cstheme="minorHAnsi"/>
          <w:bCs/>
          <w:sz w:val="24"/>
          <w:szCs w:val="24"/>
        </w:rPr>
        <w:t>.</w:t>
      </w:r>
    </w:p>
    <w:p w:rsidR="008B43D8" w:rsidRPr="000A37F8" w:rsidRDefault="00D91A71" w:rsidP="00D226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3D8">
        <w:rPr>
          <w:rFonts w:asciiTheme="minorHAnsi" w:hAnsiTheme="minorHAnsi" w:cstheme="minorHAnsi"/>
          <w:sz w:val="24"/>
          <w:szCs w:val="24"/>
        </w:rPr>
        <w:t xml:space="preserve">Με βάσει τα ανωτέρω, καλείστε </w:t>
      </w:r>
      <w:r w:rsidR="000A37F8">
        <w:rPr>
          <w:rFonts w:asciiTheme="minorHAnsi" w:hAnsiTheme="minorHAnsi" w:cstheme="minorHAnsi"/>
          <w:sz w:val="24"/>
          <w:szCs w:val="24"/>
        </w:rPr>
        <w:t xml:space="preserve">όπως υποβάλλετε την προσφορά σας  το αργότερο έως  </w:t>
      </w:r>
      <w:r w:rsidRPr="008B43D8">
        <w:rPr>
          <w:rFonts w:asciiTheme="minorHAnsi" w:hAnsiTheme="minorHAnsi" w:cstheme="minorHAnsi"/>
          <w:sz w:val="24"/>
          <w:szCs w:val="24"/>
        </w:rPr>
        <w:t xml:space="preserve"> την </w:t>
      </w:r>
      <w:r w:rsidR="0058755A" w:rsidRPr="008B43D8">
        <w:rPr>
          <w:rFonts w:asciiTheme="minorHAnsi" w:hAnsiTheme="minorHAnsi" w:cstheme="minorHAnsi"/>
          <w:sz w:val="24"/>
          <w:szCs w:val="24"/>
        </w:rPr>
        <w:t xml:space="preserve">  </w:t>
      </w:r>
      <w:r w:rsidR="00D226CA" w:rsidRPr="008B43D8">
        <w:rPr>
          <w:rFonts w:asciiTheme="minorHAnsi" w:hAnsiTheme="minorHAnsi" w:cstheme="minorHAnsi"/>
          <w:sz w:val="24"/>
          <w:szCs w:val="24"/>
        </w:rPr>
        <w:t xml:space="preserve"> </w:t>
      </w:r>
      <w:r w:rsidR="008B43D8" w:rsidRPr="008B43D8">
        <w:rPr>
          <w:rFonts w:asciiTheme="minorHAnsi" w:hAnsiTheme="minorHAnsi" w:cstheme="minorHAnsi"/>
          <w:sz w:val="24"/>
          <w:szCs w:val="24"/>
        </w:rPr>
        <w:t>18</w:t>
      </w:r>
      <w:r w:rsidR="00F410F6" w:rsidRPr="008B43D8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F410F6" w:rsidRPr="008B43D8">
        <w:rPr>
          <w:rFonts w:asciiTheme="minorHAnsi" w:hAnsiTheme="minorHAnsi" w:cstheme="minorHAnsi"/>
          <w:sz w:val="24"/>
          <w:szCs w:val="24"/>
        </w:rPr>
        <w:t xml:space="preserve">  </w:t>
      </w:r>
      <w:r w:rsidR="003A2213" w:rsidRPr="008B43D8">
        <w:rPr>
          <w:rFonts w:asciiTheme="minorHAnsi" w:hAnsiTheme="minorHAnsi" w:cstheme="minorHAnsi"/>
          <w:sz w:val="24"/>
          <w:szCs w:val="24"/>
        </w:rPr>
        <w:t xml:space="preserve"> </w:t>
      </w:r>
      <w:r w:rsidR="008B43D8" w:rsidRPr="008B43D8">
        <w:rPr>
          <w:rFonts w:asciiTheme="minorHAnsi" w:hAnsiTheme="minorHAnsi" w:cstheme="minorHAnsi"/>
          <w:sz w:val="24"/>
          <w:szCs w:val="24"/>
        </w:rPr>
        <w:t>Νοεμβρίου</w:t>
      </w:r>
      <w:r w:rsidR="00947B2F" w:rsidRPr="008B43D8">
        <w:rPr>
          <w:rFonts w:asciiTheme="minorHAnsi" w:hAnsiTheme="minorHAnsi" w:cstheme="minorHAnsi"/>
          <w:sz w:val="24"/>
          <w:szCs w:val="24"/>
        </w:rPr>
        <w:t xml:space="preserve"> </w:t>
      </w:r>
      <w:r w:rsidR="00600382" w:rsidRPr="008B43D8">
        <w:rPr>
          <w:rFonts w:asciiTheme="minorHAnsi" w:hAnsiTheme="minorHAnsi" w:cstheme="minorHAnsi"/>
          <w:sz w:val="24"/>
          <w:szCs w:val="24"/>
        </w:rPr>
        <w:t xml:space="preserve"> </w:t>
      </w:r>
      <w:r w:rsidR="00C61FA2" w:rsidRPr="008B43D8">
        <w:rPr>
          <w:rFonts w:asciiTheme="minorHAnsi" w:hAnsiTheme="minorHAnsi" w:cstheme="minorHAnsi"/>
          <w:sz w:val="24"/>
          <w:szCs w:val="24"/>
        </w:rPr>
        <w:t xml:space="preserve"> </w:t>
      </w:r>
      <w:r w:rsidR="00DB3F89" w:rsidRPr="008B43D8">
        <w:rPr>
          <w:rFonts w:asciiTheme="minorHAnsi" w:hAnsiTheme="minorHAnsi" w:cstheme="minorHAnsi"/>
          <w:sz w:val="24"/>
          <w:szCs w:val="24"/>
        </w:rPr>
        <w:t>2020</w:t>
      </w:r>
      <w:r w:rsidR="00BD0B41" w:rsidRPr="008B43D8">
        <w:rPr>
          <w:rFonts w:asciiTheme="minorHAnsi" w:hAnsiTheme="minorHAnsi" w:cstheme="minorHAnsi"/>
          <w:sz w:val="24"/>
          <w:szCs w:val="24"/>
        </w:rPr>
        <w:t xml:space="preserve"> </w:t>
      </w:r>
      <w:r w:rsidR="000A37F8">
        <w:rPr>
          <w:rFonts w:asciiTheme="minorHAnsi" w:hAnsiTheme="minorHAnsi" w:cstheme="minorHAnsi"/>
          <w:sz w:val="24"/>
          <w:szCs w:val="24"/>
        </w:rPr>
        <w:t xml:space="preserve">ημέρα Τετάρτη </w:t>
      </w:r>
      <w:r w:rsidR="00CB0101" w:rsidRPr="008B43D8">
        <w:rPr>
          <w:rFonts w:asciiTheme="minorHAnsi" w:hAnsiTheme="minorHAnsi" w:cstheme="minorHAnsi"/>
          <w:sz w:val="24"/>
          <w:szCs w:val="24"/>
        </w:rPr>
        <w:t xml:space="preserve"> και ώρα   </w:t>
      </w:r>
      <w:r w:rsidR="00CA0E92" w:rsidRPr="008B43D8">
        <w:rPr>
          <w:rFonts w:asciiTheme="minorHAnsi" w:hAnsiTheme="minorHAnsi" w:cstheme="minorHAnsi"/>
          <w:sz w:val="24"/>
          <w:szCs w:val="24"/>
        </w:rPr>
        <w:t>1</w:t>
      </w:r>
      <w:r w:rsidR="008B43D8" w:rsidRPr="008B43D8">
        <w:rPr>
          <w:rFonts w:asciiTheme="minorHAnsi" w:hAnsiTheme="minorHAnsi" w:cstheme="minorHAnsi"/>
          <w:sz w:val="24"/>
          <w:szCs w:val="24"/>
        </w:rPr>
        <w:t>0</w:t>
      </w:r>
      <w:r w:rsidRPr="008B43D8">
        <w:rPr>
          <w:rFonts w:asciiTheme="minorHAnsi" w:hAnsiTheme="minorHAnsi" w:cstheme="minorHAnsi"/>
          <w:sz w:val="24"/>
          <w:szCs w:val="24"/>
        </w:rPr>
        <w:t>:</w:t>
      </w:r>
      <w:r w:rsidR="00D226CA" w:rsidRPr="008B43D8">
        <w:rPr>
          <w:rFonts w:asciiTheme="minorHAnsi" w:hAnsiTheme="minorHAnsi" w:cstheme="minorHAnsi"/>
          <w:sz w:val="24"/>
          <w:szCs w:val="24"/>
        </w:rPr>
        <w:t>0</w:t>
      </w:r>
      <w:r w:rsidRPr="008B43D8">
        <w:rPr>
          <w:rFonts w:asciiTheme="minorHAnsi" w:hAnsiTheme="minorHAnsi" w:cstheme="minorHAnsi"/>
          <w:sz w:val="24"/>
          <w:szCs w:val="24"/>
        </w:rPr>
        <w:t>0</w:t>
      </w:r>
      <w:r w:rsidR="00DB3F89" w:rsidRPr="008B43D8">
        <w:rPr>
          <w:rFonts w:asciiTheme="minorHAnsi" w:hAnsiTheme="minorHAnsi" w:cstheme="minorHAnsi"/>
          <w:sz w:val="24"/>
          <w:szCs w:val="24"/>
        </w:rPr>
        <w:t xml:space="preserve"> π.μ.</w:t>
      </w:r>
      <w:r w:rsidR="00CA0E92" w:rsidRPr="008B43D8">
        <w:rPr>
          <w:rFonts w:asciiTheme="minorHAnsi" w:hAnsiTheme="minorHAnsi" w:cstheme="minorHAnsi"/>
          <w:sz w:val="24"/>
          <w:szCs w:val="24"/>
        </w:rPr>
        <w:t xml:space="preserve"> </w:t>
      </w:r>
      <w:r w:rsidR="000A37F8">
        <w:rPr>
          <w:rFonts w:asciiTheme="minorHAnsi" w:hAnsiTheme="minorHAnsi" w:cstheme="minorHAnsi"/>
          <w:sz w:val="24"/>
          <w:szCs w:val="24"/>
        </w:rPr>
        <w:t xml:space="preserve">στο Πρωτόκολλο του Δήμου  ή αποστέλλοντας </w:t>
      </w:r>
      <w:bookmarkStart w:id="0" w:name="_GoBack"/>
      <w:bookmarkEnd w:id="0"/>
      <w:r w:rsidR="000A37F8">
        <w:rPr>
          <w:rFonts w:asciiTheme="minorHAnsi" w:hAnsiTheme="minorHAnsi" w:cstheme="minorHAnsi"/>
          <w:sz w:val="24"/>
          <w:szCs w:val="24"/>
        </w:rPr>
        <w:t xml:space="preserve">στο </w:t>
      </w:r>
      <w:r w:rsidR="000A37F8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0A37F8" w:rsidRPr="000A37F8">
        <w:rPr>
          <w:rFonts w:asciiTheme="minorHAnsi" w:hAnsiTheme="minorHAnsi" w:cstheme="minorHAnsi"/>
          <w:sz w:val="24"/>
          <w:szCs w:val="24"/>
        </w:rPr>
        <w:t>-</w:t>
      </w:r>
      <w:r w:rsidR="000A37F8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0A37F8" w:rsidRPr="000A37F8">
        <w:rPr>
          <w:rFonts w:asciiTheme="minorHAnsi" w:hAnsiTheme="minorHAnsi" w:cstheme="minorHAnsi"/>
          <w:sz w:val="24"/>
          <w:szCs w:val="24"/>
        </w:rPr>
        <w:t xml:space="preserve"> </w:t>
      </w:r>
      <w:r w:rsidR="000A37F8">
        <w:rPr>
          <w:rFonts w:asciiTheme="minorHAnsi" w:hAnsiTheme="minorHAnsi" w:cstheme="minorHAnsi"/>
          <w:sz w:val="24"/>
          <w:szCs w:val="24"/>
        </w:rPr>
        <w:t>του Δήμου (</w:t>
      </w:r>
      <w:r w:rsidR="000A37F8">
        <w:rPr>
          <w:rFonts w:asciiTheme="minorHAnsi" w:hAnsiTheme="minorHAnsi" w:cstheme="minorHAnsi"/>
          <w:sz w:val="24"/>
          <w:szCs w:val="24"/>
          <w:lang w:val="en-US"/>
        </w:rPr>
        <w:t>info</w:t>
      </w:r>
      <w:r w:rsidR="000A37F8" w:rsidRPr="000A37F8">
        <w:rPr>
          <w:rFonts w:asciiTheme="minorHAnsi" w:hAnsiTheme="minorHAnsi" w:cstheme="minorHAnsi"/>
          <w:sz w:val="24"/>
          <w:szCs w:val="24"/>
        </w:rPr>
        <w:t>@</w:t>
      </w:r>
      <w:proofErr w:type="spellStart"/>
      <w:r w:rsidR="000A37F8">
        <w:rPr>
          <w:rFonts w:asciiTheme="minorHAnsi" w:hAnsiTheme="minorHAnsi" w:cstheme="minorHAnsi"/>
          <w:sz w:val="24"/>
          <w:szCs w:val="24"/>
          <w:lang w:val="en-US"/>
        </w:rPr>
        <w:t>eurota</w:t>
      </w:r>
      <w:proofErr w:type="spellEnd"/>
      <w:r w:rsidR="000A37F8" w:rsidRPr="000A37F8">
        <w:rPr>
          <w:rFonts w:asciiTheme="minorHAnsi" w:hAnsiTheme="minorHAnsi" w:cstheme="minorHAnsi"/>
          <w:sz w:val="24"/>
          <w:szCs w:val="24"/>
        </w:rPr>
        <w:t>.</w:t>
      </w:r>
      <w:r w:rsidR="000A37F8">
        <w:rPr>
          <w:rFonts w:asciiTheme="minorHAnsi" w:hAnsiTheme="minorHAnsi" w:cstheme="minorHAnsi"/>
          <w:sz w:val="24"/>
          <w:szCs w:val="24"/>
          <w:lang w:val="en-US"/>
        </w:rPr>
        <w:t>gr</w:t>
      </w:r>
      <w:r w:rsidR="000A37F8" w:rsidRPr="000A37F8">
        <w:rPr>
          <w:rFonts w:asciiTheme="minorHAnsi" w:hAnsiTheme="minorHAnsi" w:cstheme="minorHAnsi"/>
          <w:sz w:val="24"/>
          <w:szCs w:val="24"/>
        </w:rPr>
        <w:t>)</w:t>
      </w:r>
    </w:p>
    <w:p w:rsidR="008B43D8" w:rsidRPr="008B43D8" w:rsidRDefault="008B43D8" w:rsidP="008B43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3D8">
        <w:rPr>
          <w:rFonts w:asciiTheme="minorHAnsi" w:hAnsiTheme="minorHAnsi" w:cstheme="minorHAnsi"/>
          <w:sz w:val="24"/>
          <w:szCs w:val="24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8B43D8" w:rsidRPr="008B43D8" w:rsidRDefault="008B43D8" w:rsidP="008B43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3D8">
        <w:rPr>
          <w:rFonts w:asciiTheme="minorHAnsi" w:hAnsiTheme="minorHAnsi" w:cstheme="minorHAnsi"/>
          <w:sz w:val="24"/>
          <w:szCs w:val="24"/>
        </w:rPr>
        <w:t>α.   Φορολογική ενημερότητα για συμμετοχή  σε δημοπρασία</w:t>
      </w:r>
    </w:p>
    <w:p w:rsidR="008B43D8" w:rsidRPr="008B43D8" w:rsidRDefault="008B43D8" w:rsidP="008B43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3D8">
        <w:rPr>
          <w:rFonts w:asciiTheme="minorHAnsi" w:hAnsiTheme="minorHAnsi" w:cstheme="minorHAnsi"/>
          <w:sz w:val="24"/>
          <w:szCs w:val="24"/>
        </w:rPr>
        <w:t>β. Ασφαλιστική ενημερότητα (άρθρο 80 παρ.2 του Ν.4412/2016) για μη οφειλή    ασφαλιστικών εισφορών  για το προσωπικό.</w:t>
      </w:r>
    </w:p>
    <w:p w:rsidR="008B43D8" w:rsidRPr="008B43D8" w:rsidRDefault="008B43D8" w:rsidP="008B43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3D8">
        <w:rPr>
          <w:rFonts w:asciiTheme="minorHAnsi" w:hAnsiTheme="minorHAnsi" w:cstheme="minorHAnsi"/>
          <w:sz w:val="24"/>
          <w:szCs w:val="24"/>
        </w:rPr>
        <w:t>γ. Ασφαλιστική ενημερότητα (άρθρο 80 παρ.2 του Ν.4412/2016) για μη οφειλή ασφαλιστικών εισφορών διαχειριστών  εταιρείας.</w:t>
      </w:r>
    </w:p>
    <w:p w:rsidR="008B43D8" w:rsidRPr="008B43D8" w:rsidRDefault="008B43D8" w:rsidP="008B43D8">
      <w:pPr>
        <w:rPr>
          <w:rFonts w:asciiTheme="minorHAnsi" w:hAnsiTheme="minorHAnsi" w:cstheme="minorHAnsi"/>
          <w:b/>
          <w:sz w:val="24"/>
          <w:szCs w:val="24"/>
        </w:rPr>
      </w:pPr>
      <w:r w:rsidRPr="008B43D8">
        <w:rPr>
          <w:rFonts w:asciiTheme="minorHAnsi" w:hAnsiTheme="minorHAnsi" w:cstheme="minorHAnsi"/>
          <w:sz w:val="24"/>
          <w:szCs w:val="24"/>
        </w:rPr>
        <w:t>δ. Υπεύθυνη δήλωση για την μη συνδρομή των λόγων αποκλεισμού της παρ.1 του άρθρου 73 του Ν.4412/2016.</w:t>
      </w:r>
      <w:r w:rsidRPr="008B43D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B43D8" w:rsidRPr="008B43D8" w:rsidRDefault="008B43D8" w:rsidP="008B43D8">
      <w:pPr>
        <w:rPr>
          <w:rFonts w:asciiTheme="minorHAnsi" w:hAnsiTheme="minorHAnsi" w:cstheme="minorHAnsi"/>
          <w:b/>
          <w:sz w:val="24"/>
          <w:szCs w:val="24"/>
        </w:rPr>
      </w:pPr>
    </w:p>
    <w:p w:rsidR="00DF384C" w:rsidRPr="00CE39CB" w:rsidRDefault="00DF384C" w:rsidP="00DF384C">
      <w:pPr>
        <w:spacing w:line="360" w:lineRule="auto"/>
        <w:jc w:val="both"/>
        <w:rPr>
          <w:rFonts w:ascii="Verdana" w:hAnsi="Verdana"/>
        </w:rPr>
      </w:pPr>
    </w:p>
    <w:p w:rsidR="00D226CA" w:rsidRDefault="00D226CA" w:rsidP="00D226CA">
      <w:pPr>
        <w:spacing w:line="360" w:lineRule="auto"/>
        <w:jc w:val="both"/>
        <w:rPr>
          <w:rFonts w:ascii="Verdana" w:hAnsi="Verdana"/>
        </w:rPr>
      </w:pPr>
    </w:p>
    <w:p w:rsidR="002F4B1B" w:rsidRPr="007252D5" w:rsidRDefault="002F4B1B" w:rsidP="00A4139D">
      <w:pPr>
        <w:spacing w:line="360" w:lineRule="auto"/>
        <w:jc w:val="both"/>
        <w:rPr>
          <w:rFonts w:ascii="Verdana" w:hAnsi="Verdana"/>
        </w:rPr>
      </w:pPr>
    </w:p>
    <w:p w:rsidR="00A4139D" w:rsidRPr="007252D5" w:rsidRDefault="00A4139D" w:rsidP="00A4139D">
      <w:pPr>
        <w:spacing w:line="360" w:lineRule="auto"/>
        <w:ind w:firstLine="425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  <w:r w:rsidR="002F4B1B">
        <w:rPr>
          <w:rFonts w:ascii="Verdana" w:hAnsi="Verdana"/>
          <w:b/>
        </w:rPr>
        <w:t xml:space="preserve">                    </w:t>
      </w:r>
      <w:r>
        <w:rPr>
          <w:rFonts w:ascii="Verdana" w:hAnsi="Verdana"/>
          <w:b/>
        </w:rPr>
        <w:t xml:space="preserve">   </w:t>
      </w:r>
      <w:r w:rsidR="002F398E">
        <w:rPr>
          <w:rFonts w:ascii="Verdana" w:hAnsi="Verdana"/>
          <w:b/>
        </w:rPr>
        <w:t>Ο</w:t>
      </w:r>
      <w:r w:rsidR="009500DF">
        <w:rPr>
          <w:rFonts w:ascii="Verdana" w:hAnsi="Verdana"/>
          <w:b/>
        </w:rPr>
        <w:t xml:space="preserve"> </w:t>
      </w:r>
      <w:r w:rsidR="002F4B1B">
        <w:rPr>
          <w:rFonts w:ascii="Verdana" w:hAnsi="Verdana"/>
          <w:b/>
        </w:rPr>
        <w:t xml:space="preserve"> Α</w:t>
      </w:r>
      <w:r w:rsidR="00BE34AF">
        <w:rPr>
          <w:rFonts w:ascii="Verdana" w:hAnsi="Verdana"/>
          <w:b/>
        </w:rPr>
        <w:t>ΝΤΙΔΗΜΑΡΧΟΣ</w:t>
      </w:r>
    </w:p>
    <w:p w:rsidR="00A4139D" w:rsidRDefault="00A4139D" w:rsidP="005A0C98">
      <w:pPr>
        <w:spacing w:line="360" w:lineRule="auto"/>
        <w:jc w:val="both"/>
        <w:rPr>
          <w:rFonts w:ascii="Verdana" w:hAnsi="Verdana"/>
        </w:rPr>
      </w:pPr>
    </w:p>
    <w:p w:rsidR="002F4B1B" w:rsidRDefault="002F4B1B" w:rsidP="005A0C98">
      <w:pPr>
        <w:spacing w:line="360" w:lineRule="auto"/>
        <w:jc w:val="both"/>
        <w:rPr>
          <w:rFonts w:ascii="Verdana" w:hAnsi="Verdana"/>
        </w:rPr>
      </w:pPr>
    </w:p>
    <w:p w:rsidR="002F4B1B" w:rsidRDefault="0046762B" w:rsidP="0046762B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</w:t>
      </w:r>
      <w:r w:rsidR="00E66641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   </w:t>
      </w:r>
      <w:r w:rsidR="00E66641">
        <w:rPr>
          <w:rFonts w:ascii="Verdana" w:hAnsi="Verdana"/>
          <w:b/>
        </w:rPr>
        <w:t xml:space="preserve">         </w:t>
      </w:r>
      <w:r w:rsidR="00F410F6">
        <w:rPr>
          <w:rFonts w:ascii="Verdana" w:hAnsi="Verdana"/>
          <w:b/>
        </w:rPr>
        <w:t xml:space="preserve">          </w:t>
      </w:r>
      <w:r w:rsidR="00E66641">
        <w:rPr>
          <w:rFonts w:ascii="Verdana" w:hAnsi="Verdana"/>
          <w:b/>
        </w:rPr>
        <w:t xml:space="preserve"> </w:t>
      </w:r>
      <w:r w:rsidR="00BF7618">
        <w:rPr>
          <w:rFonts w:ascii="Verdana" w:hAnsi="Verdana"/>
          <w:b/>
        </w:rPr>
        <w:t xml:space="preserve"> </w:t>
      </w:r>
      <w:proofErr w:type="spellStart"/>
      <w:r w:rsidR="002659FC">
        <w:rPr>
          <w:rFonts w:ascii="Verdana" w:hAnsi="Verdana"/>
          <w:b/>
        </w:rPr>
        <w:t>Μπόλλας</w:t>
      </w:r>
      <w:proofErr w:type="spellEnd"/>
      <w:r w:rsidR="002659FC">
        <w:rPr>
          <w:rFonts w:ascii="Verdana" w:hAnsi="Verdana"/>
          <w:b/>
        </w:rPr>
        <w:t xml:space="preserve"> Βασίλειος</w:t>
      </w:r>
    </w:p>
    <w:p w:rsidR="00832ABE" w:rsidRDefault="00832ABE" w:rsidP="0046762B">
      <w:pPr>
        <w:spacing w:line="360" w:lineRule="auto"/>
        <w:jc w:val="center"/>
        <w:rPr>
          <w:rFonts w:ascii="Verdana" w:hAnsi="Verdana"/>
          <w:b/>
        </w:rPr>
      </w:pPr>
    </w:p>
    <w:p w:rsidR="00832ABE" w:rsidRDefault="00832ABE" w:rsidP="0046762B">
      <w:pPr>
        <w:spacing w:line="360" w:lineRule="auto"/>
        <w:jc w:val="center"/>
        <w:rPr>
          <w:rFonts w:ascii="Verdana" w:hAnsi="Verdana"/>
          <w:b/>
        </w:rPr>
      </w:pPr>
    </w:p>
    <w:p w:rsidR="00832ABE" w:rsidRDefault="00832ABE" w:rsidP="0046762B">
      <w:pPr>
        <w:spacing w:line="360" w:lineRule="auto"/>
        <w:jc w:val="center"/>
        <w:rPr>
          <w:rFonts w:ascii="Verdana" w:hAnsi="Verdana"/>
          <w:b/>
        </w:rPr>
      </w:pPr>
    </w:p>
    <w:p w:rsidR="00832ABE" w:rsidRDefault="00832ABE" w:rsidP="0046762B">
      <w:pPr>
        <w:spacing w:line="360" w:lineRule="auto"/>
        <w:jc w:val="center"/>
        <w:rPr>
          <w:rFonts w:ascii="Verdana" w:hAnsi="Verdana"/>
          <w:b/>
        </w:rPr>
      </w:pPr>
    </w:p>
    <w:p w:rsidR="008B43D8" w:rsidRDefault="008B43D8" w:rsidP="008B43D8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F336D8" wp14:editId="3E8BD8A2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605155" cy="685800"/>
            <wp:effectExtent l="19050" t="0" r="4445" b="0"/>
            <wp:wrapNone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3D8" w:rsidRPr="006D4309" w:rsidRDefault="008B43D8" w:rsidP="008B43D8">
      <w:pPr>
        <w:rPr>
          <w:rFonts w:ascii="Verdana" w:hAnsi="Verdana"/>
          <w:b/>
          <w:lang w:val="en-US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4788"/>
        <w:gridCol w:w="5096"/>
      </w:tblGrid>
      <w:tr w:rsidR="008B43D8" w:rsidRPr="00C37BC6" w:rsidTr="0061672D">
        <w:tc>
          <w:tcPr>
            <w:tcW w:w="4788" w:type="dxa"/>
          </w:tcPr>
          <w:p w:rsidR="008B43D8" w:rsidRDefault="008B43D8" w:rsidP="0061672D">
            <w:pPr>
              <w:rPr>
                <w:rFonts w:ascii="Verdana" w:hAnsi="Verdana"/>
                <w:b/>
              </w:rPr>
            </w:pPr>
          </w:p>
          <w:p w:rsidR="008B43D8" w:rsidRPr="00C37BC6" w:rsidRDefault="008B43D8" w:rsidP="0061672D">
            <w:pPr>
              <w:rPr>
                <w:rFonts w:ascii="Verdana" w:hAnsi="Verdana"/>
              </w:rPr>
            </w:pPr>
            <w:r w:rsidRPr="00C37BC6">
              <w:rPr>
                <w:rFonts w:ascii="Verdana" w:hAnsi="Verdana"/>
                <w:b/>
              </w:rPr>
              <w:t>ΕΛΛΗΝΙΚΗ ΔΗΜΟΚΡΑΤΙΑ</w:t>
            </w:r>
            <w:r w:rsidRPr="00C37BC6">
              <w:rPr>
                <w:rFonts w:ascii="Verdana" w:hAnsi="Verdana"/>
              </w:rPr>
              <w:t xml:space="preserve">  </w:t>
            </w:r>
          </w:p>
          <w:p w:rsidR="008B43D8" w:rsidRPr="00C37BC6" w:rsidRDefault="008B43D8" w:rsidP="0061672D">
            <w:pPr>
              <w:rPr>
                <w:rFonts w:ascii="Verdana" w:hAnsi="Verdana"/>
              </w:rPr>
            </w:pPr>
            <w:r w:rsidRPr="00C37BC6">
              <w:rPr>
                <w:rFonts w:ascii="Verdana" w:hAnsi="Verdana"/>
                <w:b/>
              </w:rPr>
              <w:t>ΝΟΜΟΣ ΛΑΚΩΝΙΑΣ</w:t>
            </w:r>
            <w:r w:rsidRPr="00C37BC6">
              <w:rPr>
                <w:rFonts w:ascii="Verdana" w:hAnsi="Verdana"/>
                <w:b/>
              </w:rPr>
              <w:tab/>
            </w:r>
            <w:r w:rsidRPr="00C37BC6">
              <w:rPr>
                <w:rFonts w:ascii="Verdana" w:hAnsi="Verdana"/>
              </w:rPr>
              <w:tab/>
              <w:t xml:space="preserve">  </w:t>
            </w:r>
          </w:p>
          <w:p w:rsidR="008B43D8" w:rsidRPr="00C37BC6" w:rsidRDefault="008B43D8" w:rsidP="0061672D">
            <w:pPr>
              <w:rPr>
                <w:rFonts w:ascii="Verdana" w:hAnsi="Verdana"/>
                <w:b/>
                <w:caps/>
              </w:rPr>
            </w:pPr>
            <w:r w:rsidRPr="00C37BC6">
              <w:rPr>
                <w:rFonts w:ascii="Verdana" w:hAnsi="Verdana"/>
                <w:b/>
              </w:rPr>
              <w:t xml:space="preserve">ΔΗΜΟΣ </w:t>
            </w:r>
            <w:r w:rsidRPr="00C37BC6">
              <w:rPr>
                <w:rFonts w:ascii="Verdana" w:hAnsi="Verdana"/>
                <w:b/>
                <w:caps/>
              </w:rPr>
              <w:t>ευρωτα</w:t>
            </w:r>
          </w:p>
          <w:p w:rsidR="008B43D8" w:rsidRPr="00C37BC6" w:rsidRDefault="008B43D8" w:rsidP="0061672D">
            <w:pPr>
              <w:rPr>
                <w:rFonts w:ascii="Verdana" w:hAnsi="Verdana"/>
                <w:b/>
                <w:caps/>
              </w:rPr>
            </w:pPr>
            <w:r w:rsidRPr="00C37BC6">
              <w:rPr>
                <w:rFonts w:ascii="Verdana" w:hAnsi="Verdana"/>
                <w:b/>
                <w:caps/>
              </w:rPr>
              <w:t>Δ/ΝΣΗ ΠΕΡ/ΝΤΟΣ, ΠΟΛΕΟΔΟΜΙΑΣ</w:t>
            </w:r>
          </w:p>
          <w:p w:rsidR="008B43D8" w:rsidRPr="009A5A5F" w:rsidRDefault="008B43D8" w:rsidP="0061672D">
            <w:pPr>
              <w:rPr>
                <w:rFonts w:ascii="Verdana" w:hAnsi="Verdana"/>
                <w:b/>
                <w:caps/>
              </w:rPr>
            </w:pPr>
            <w:r w:rsidRPr="00C37BC6">
              <w:rPr>
                <w:rFonts w:ascii="Verdana" w:hAnsi="Verdana"/>
                <w:b/>
                <w:caps/>
              </w:rPr>
              <w:t>ΚΑΙ ΤΕΧΝΙΚΩΝ ΥΠΗΡΕΣΙΩν</w:t>
            </w:r>
          </w:p>
          <w:p w:rsidR="008B43D8" w:rsidRPr="00C37BC6" w:rsidRDefault="008B43D8" w:rsidP="0061672D">
            <w:pPr>
              <w:rPr>
                <w:rFonts w:ascii="Verdana" w:hAnsi="Verdana"/>
              </w:rPr>
            </w:pPr>
            <w:proofErr w:type="spellStart"/>
            <w:r w:rsidRPr="00C37BC6">
              <w:rPr>
                <w:rFonts w:ascii="Verdana" w:hAnsi="Verdana"/>
              </w:rPr>
              <w:t>Ταχ</w:t>
            </w:r>
            <w:proofErr w:type="spellEnd"/>
            <w:r w:rsidRPr="00C37BC6">
              <w:rPr>
                <w:rFonts w:ascii="Verdana" w:hAnsi="Verdana"/>
              </w:rPr>
              <w:t>. Δ/</w:t>
            </w:r>
            <w:proofErr w:type="spellStart"/>
            <w:r w:rsidRPr="00C37BC6">
              <w:rPr>
                <w:rFonts w:ascii="Verdana" w:hAnsi="Verdana"/>
              </w:rPr>
              <w:t>νση</w:t>
            </w:r>
            <w:proofErr w:type="spellEnd"/>
            <w:r w:rsidRPr="00C37BC6">
              <w:rPr>
                <w:rFonts w:ascii="Verdana" w:hAnsi="Verdana"/>
              </w:rPr>
              <w:t>:  Σκάλα  Λακωνίας</w:t>
            </w:r>
          </w:p>
          <w:p w:rsidR="008B43D8" w:rsidRPr="00C37BC6" w:rsidRDefault="008B43D8" w:rsidP="0061672D">
            <w:pPr>
              <w:rPr>
                <w:rFonts w:ascii="Verdana" w:hAnsi="Verdana"/>
              </w:rPr>
            </w:pPr>
            <w:r w:rsidRPr="00C37BC6">
              <w:rPr>
                <w:rFonts w:ascii="Verdana" w:hAnsi="Verdana"/>
              </w:rPr>
              <w:t xml:space="preserve">Πληροφορίες: </w:t>
            </w:r>
            <w:proofErr w:type="spellStart"/>
            <w:r w:rsidRPr="00C37BC6">
              <w:rPr>
                <w:rFonts w:ascii="Verdana" w:hAnsi="Verdana"/>
              </w:rPr>
              <w:t>Θεοφιλάκου</w:t>
            </w:r>
            <w:proofErr w:type="spellEnd"/>
            <w:r w:rsidRPr="00C37BC6">
              <w:rPr>
                <w:rFonts w:ascii="Verdana" w:hAnsi="Verdana"/>
              </w:rPr>
              <w:t xml:space="preserve"> Μαρία</w:t>
            </w:r>
            <w:r w:rsidRPr="00C37BC6">
              <w:rPr>
                <w:rFonts w:ascii="Verdana" w:hAnsi="Verdana"/>
              </w:rPr>
              <w:tab/>
            </w:r>
          </w:p>
          <w:p w:rsidR="008B43D8" w:rsidRPr="00C37BC6" w:rsidRDefault="008B43D8" w:rsidP="0061672D">
            <w:pPr>
              <w:rPr>
                <w:rFonts w:ascii="Verdana" w:hAnsi="Verdana"/>
              </w:rPr>
            </w:pPr>
            <w:proofErr w:type="spellStart"/>
            <w:r w:rsidRPr="00C37BC6">
              <w:rPr>
                <w:rFonts w:ascii="Verdana" w:hAnsi="Verdana"/>
              </w:rPr>
              <w:t>Τηλ</w:t>
            </w:r>
            <w:proofErr w:type="spellEnd"/>
            <w:r w:rsidRPr="00C37BC6">
              <w:rPr>
                <w:rFonts w:ascii="Verdana" w:hAnsi="Verdana"/>
              </w:rPr>
              <w:t>.: 273</w:t>
            </w:r>
            <w:r w:rsidRPr="00C37BC6">
              <w:rPr>
                <w:rFonts w:ascii="Verdana" w:hAnsi="Verdana"/>
                <w:lang w:val="en-US"/>
              </w:rPr>
              <w:t>5</w:t>
            </w:r>
            <w:r>
              <w:rPr>
                <w:rFonts w:ascii="Verdana" w:hAnsi="Verdana"/>
              </w:rPr>
              <w:t>029215</w:t>
            </w:r>
            <w:r w:rsidRPr="00C37BC6">
              <w:rPr>
                <w:rFonts w:ascii="Verdana" w:hAnsi="Verdana"/>
              </w:rPr>
              <w:tab/>
            </w:r>
            <w:r w:rsidRPr="00C37BC6">
              <w:rPr>
                <w:rFonts w:ascii="Verdana" w:hAnsi="Verdana"/>
              </w:rPr>
              <w:tab/>
              <w:t xml:space="preserve"> </w:t>
            </w:r>
          </w:p>
          <w:p w:rsidR="008B43D8" w:rsidRPr="00CA29F6" w:rsidRDefault="008B43D8" w:rsidP="0061672D">
            <w:pPr>
              <w:rPr>
                <w:rFonts w:ascii="Verdana" w:hAnsi="Verdana"/>
                <w:b/>
                <w:lang w:val="en-US"/>
              </w:rPr>
            </w:pPr>
            <w:r w:rsidRPr="00C37BC6">
              <w:rPr>
                <w:rFonts w:ascii="Verdana" w:hAnsi="Verdana"/>
                <w:lang w:val="en-US"/>
              </w:rPr>
              <w:t>Fax</w:t>
            </w:r>
            <w:r w:rsidRPr="00C37BC6">
              <w:rPr>
                <w:rFonts w:ascii="Verdana" w:hAnsi="Verdana"/>
              </w:rPr>
              <w:t>:  27350 2912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5096" w:type="dxa"/>
          </w:tcPr>
          <w:p w:rsidR="008B43D8" w:rsidRPr="00136033" w:rsidRDefault="008B43D8" w:rsidP="00616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u w:val="single"/>
              </w:rPr>
            </w:pPr>
            <w:r w:rsidRPr="00784773">
              <w:rPr>
                <w:rFonts w:ascii="Verdana" w:hAnsi="Verdana"/>
              </w:rPr>
              <w:t xml:space="preserve">  </w:t>
            </w:r>
            <w:r w:rsidRPr="00784773">
              <w:rPr>
                <w:rFonts w:ascii="Verdana" w:hAnsi="Verdana"/>
                <w:u w:val="single"/>
              </w:rPr>
              <w:t>ΣΤΟΙΧΕΙΑ ΠΡΟΜΗΘΕΙΑΣ</w:t>
            </w:r>
          </w:p>
          <w:p w:rsidR="008B43D8" w:rsidRPr="00CA29F6" w:rsidRDefault="008B43D8" w:rsidP="0061672D">
            <w:pPr>
              <w:autoSpaceDE w:val="0"/>
              <w:autoSpaceDN w:val="0"/>
              <w:adjustRightInd w:val="0"/>
              <w:rPr>
                <w:rFonts w:ascii="Verdana" w:hAnsi="Verdana" w:cs="TimesNewRoman"/>
              </w:rPr>
            </w:pPr>
            <w:r w:rsidRPr="00CA29F6">
              <w:rPr>
                <w:rFonts w:ascii="Verdana" w:hAnsi="Verdana"/>
              </w:rPr>
              <w:t>Τίτλος:</w:t>
            </w:r>
            <w:r w:rsidRPr="00CA29F6">
              <w:rPr>
                <w:rFonts w:ascii="Verdana" w:hAnsi="Verdana" w:cs="TimesNewRoman"/>
              </w:rPr>
              <w:t xml:space="preserve"> </w:t>
            </w:r>
            <w:r>
              <w:rPr>
                <w:rFonts w:ascii="Verdana" w:hAnsi="Verdana" w:cs="TimesNewRoman"/>
              </w:rPr>
              <w:t>«</w:t>
            </w:r>
            <w:r w:rsidRPr="00CA29F6">
              <w:rPr>
                <w:rFonts w:ascii="Verdana" w:hAnsi="Verdana" w:cs="TimesNewRoman"/>
              </w:rPr>
              <w:t xml:space="preserve">Προμήθεια εξοπλισμού κοινόχρηστων χώρων (παγκάκια, </w:t>
            </w:r>
            <w:proofErr w:type="spellStart"/>
            <w:r w:rsidRPr="00CA29F6">
              <w:rPr>
                <w:rFonts w:ascii="Verdana" w:hAnsi="Verdana" w:cs="TimesNewRoman"/>
              </w:rPr>
              <w:t>τραπεζοπάγκους</w:t>
            </w:r>
            <w:proofErr w:type="spellEnd"/>
            <w:r w:rsidRPr="00CA29F6">
              <w:rPr>
                <w:rFonts w:ascii="Verdana" w:hAnsi="Verdana" w:cs="TimesNewRoman"/>
              </w:rPr>
              <w:t>, κιόσκια,</w:t>
            </w:r>
          </w:p>
          <w:p w:rsidR="008B43D8" w:rsidRPr="00CA29F6" w:rsidRDefault="008B43D8" w:rsidP="0061672D">
            <w:pPr>
              <w:autoSpaceDE w:val="0"/>
              <w:autoSpaceDN w:val="0"/>
              <w:adjustRightInd w:val="0"/>
              <w:rPr>
                <w:rFonts w:ascii="Verdana" w:hAnsi="Verdana" w:cs="TimesNewRoman"/>
              </w:rPr>
            </w:pPr>
            <w:r w:rsidRPr="00CA29F6">
              <w:rPr>
                <w:rFonts w:ascii="Verdana" w:hAnsi="Verdana" w:cs="TimesNewRoman"/>
              </w:rPr>
              <w:t>πέργκολες, ξύλινες πινακίδες,</w:t>
            </w:r>
          </w:p>
          <w:p w:rsidR="008B43D8" w:rsidRPr="00CA29F6" w:rsidRDefault="008B43D8" w:rsidP="0061672D">
            <w:pPr>
              <w:autoSpaceDE w:val="0"/>
              <w:autoSpaceDN w:val="0"/>
              <w:adjustRightInd w:val="0"/>
              <w:rPr>
                <w:rFonts w:ascii="Verdana" w:hAnsi="Verdana" w:cs="TimesNewRoman"/>
              </w:rPr>
            </w:pPr>
            <w:r w:rsidRPr="00CA29F6">
              <w:rPr>
                <w:rFonts w:ascii="Verdana" w:hAnsi="Verdana" w:cs="TimesNewRoman"/>
              </w:rPr>
              <w:t>δοχεία απορριμμάτων, πίνακες</w:t>
            </w:r>
          </w:p>
          <w:p w:rsidR="008B43D8" w:rsidRPr="00CA29F6" w:rsidRDefault="008B43D8" w:rsidP="0061672D">
            <w:pPr>
              <w:autoSpaceDE w:val="0"/>
              <w:autoSpaceDN w:val="0"/>
              <w:adjustRightInd w:val="0"/>
              <w:rPr>
                <w:rFonts w:ascii="Verdana" w:hAnsi="Verdana" w:cs="TimesNewRoman"/>
              </w:rPr>
            </w:pPr>
            <w:r w:rsidRPr="00CA29F6">
              <w:rPr>
                <w:rFonts w:ascii="Verdana" w:hAnsi="Verdana" w:cs="TimesNewRoman"/>
              </w:rPr>
              <w:t>ανακοινώσεων κλπ.</w:t>
            </w:r>
            <w:r>
              <w:rPr>
                <w:rFonts w:ascii="Verdana" w:hAnsi="Verdana" w:cs="TimesNewRoman"/>
              </w:rPr>
              <w:t>»</w:t>
            </w:r>
          </w:p>
          <w:p w:rsidR="008B43D8" w:rsidRPr="00784773" w:rsidRDefault="008B43D8" w:rsidP="006167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 w:rsidRPr="00784773">
              <w:rPr>
                <w:rFonts w:ascii="Verdana" w:hAnsi="Verdana"/>
              </w:rPr>
              <w:t xml:space="preserve"> </w:t>
            </w:r>
          </w:p>
        </w:tc>
      </w:tr>
      <w:tr w:rsidR="008B43D8" w:rsidRPr="00C37BC6" w:rsidTr="0061672D">
        <w:tc>
          <w:tcPr>
            <w:tcW w:w="4788" w:type="dxa"/>
          </w:tcPr>
          <w:p w:rsidR="008B43D8" w:rsidRPr="00C37BC6" w:rsidRDefault="008B43D8" w:rsidP="0061672D">
            <w:pPr>
              <w:rPr>
                <w:rFonts w:ascii="Verdana" w:hAnsi="Verdana"/>
              </w:rPr>
            </w:pPr>
          </w:p>
          <w:p w:rsidR="008B43D8" w:rsidRPr="00C37BC6" w:rsidRDefault="008B43D8" w:rsidP="0061672D">
            <w:pPr>
              <w:rPr>
                <w:rFonts w:ascii="Verdana" w:hAnsi="Verdana"/>
                <w:b/>
              </w:rPr>
            </w:pPr>
          </w:p>
        </w:tc>
        <w:tc>
          <w:tcPr>
            <w:tcW w:w="5096" w:type="dxa"/>
          </w:tcPr>
          <w:p w:rsidR="008B43D8" w:rsidRPr="00C37BC6" w:rsidRDefault="008B43D8" w:rsidP="00616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b/>
              </w:rPr>
            </w:pPr>
          </w:p>
          <w:p w:rsidR="008B43D8" w:rsidRPr="00C37BC6" w:rsidRDefault="008B43D8" w:rsidP="0061672D">
            <w:pPr>
              <w:rPr>
                <w:rFonts w:ascii="Verdana" w:hAnsi="Verdana"/>
                <w:b/>
              </w:rPr>
            </w:pPr>
          </w:p>
        </w:tc>
      </w:tr>
    </w:tbl>
    <w:p w:rsidR="008B43D8" w:rsidRPr="00C37BC6" w:rsidRDefault="008B43D8" w:rsidP="008B43D8">
      <w:pPr>
        <w:rPr>
          <w:rFonts w:ascii="Verdana" w:hAnsi="Verdana" w:cs="Tahoma"/>
          <w:lang w:val="en-US"/>
        </w:rPr>
      </w:pPr>
    </w:p>
    <w:p w:rsidR="008B43D8" w:rsidRPr="00C37BC6" w:rsidRDefault="008B43D8" w:rsidP="008B43D8">
      <w:pPr>
        <w:tabs>
          <w:tab w:val="left" w:pos="8640"/>
          <w:tab w:val="left" w:pos="9360"/>
        </w:tabs>
        <w:spacing w:line="280" w:lineRule="atLeast"/>
        <w:ind w:left="-180"/>
        <w:jc w:val="center"/>
        <w:rPr>
          <w:rFonts w:ascii="Verdana" w:hAnsi="Verdana" w:cs="Arial"/>
          <w:b/>
          <w:spacing w:val="10"/>
          <w:u w:val="single"/>
        </w:rPr>
      </w:pPr>
      <w:r w:rsidRPr="00C37BC6">
        <w:rPr>
          <w:rFonts w:ascii="Verdana" w:hAnsi="Verdana" w:cs="Arial"/>
          <w:b/>
          <w:spacing w:val="10"/>
          <w:u w:val="single"/>
        </w:rPr>
        <w:t>ΤΕΧΝΟΟΙΚΟΝΟΜΙΚΗ  ΠΕΡΙΓΡΑΦΗ</w:t>
      </w:r>
    </w:p>
    <w:p w:rsidR="008B43D8" w:rsidRPr="00C37BC6" w:rsidRDefault="008B43D8" w:rsidP="008B43D8">
      <w:pPr>
        <w:rPr>
          <w:rFonts w:ascii="Verdana" w:hAnsi="Verdana" w:cs="Arial"/>
          <w:u w:val="single"/>
        </w:rPr>
      </w:pPr>
    </w:p>
    <w:p w:rsidR="008B43D8" w:rsidRDefault="008B43D8" w:rsidP="008B43D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Κρίνεται αναγκαία  η προμήθεια  </w:t>
      </w:r>
      <w:r w:rsidRPr="00C37BC6">
        <w:rPr>
          <w:rFonts w:ascii="Verdana" w:hAnsi="Verdana" w:cs="Arial"/>
        </w:rPr>
        <w:t xml:space="preserve"> με τίτλο </w:t>
      </w:r>
      <w:r w:rsidRPr="00CA29F6">
        <w:rPr>
          <w:rFonts w:ascii="Verdana" w:hAnsi="Verdana" w:cs="TimesNewRoman"/>
          <w:b/>
        </w:rPr>
        <w:t xml:space="preserve">«Προμήθεια εξοπλισμού κοινόχρηστων χώρων (παγκάκια, </w:t>
      </w:r>
      <w:proofErr w:type="spellStart"/>
      <w:r w:rsidRPr="00CA29F6">
        <w:rPr>
          <w:rFonts w:ascii="Verdana" w:hAnsi="Verdana" w:cs="TimesNewRoman"/>
          <w:b/>
        </w:rPr>
        <w:t>τραπεζοπάγκους</w:t>
      </w:r>
      <w:proofErr w:type="spellEnd"/>
      <w:r w:rsidRPr="00CA29F6">
        <w:rPr>
          <w:rFonts w:ascii="Verdana" w:hAnsi="Verdana" w:cs="TimesNewRoman"/>
          <w:b/>
        </w:rPr>
        <w:t>, κιόσκια,</w:t>
      </w:r>
      <w:r>
        <w:rPr>
          <w:rFonts w:ascii="Verdana" w:hAnsi="Verdana" w:cs="TimesNewRoman"/>
          <w:b/>
        </w:rPr>
        <w:t xml:space="preserve"> </w:t>
      </w:r>
      <w:r w:rsidRPr="00CA29F6">
        <w:rPr>
          <w:rFonts w:ascii="Verdana" w:hAnsi="Verdana" w:cs="TimesNewRoman"/>
          <w:b/>
        </w:rPr>
        <w:t xml:space="preserve">πέργκολες, </w:t>
      </w:r>
      <w:r>
        <w:rPr>
          <w:rFonts w:ascii="Verdana" w:hAnsi="Verdana" w:cs="TimesNewRoman"/>
          <w:b/>
        </w:rPr>
        <w:t xml:space="preserve"> </w:t>
      </w:r>
      <w:r w:rsidRPr="00CA29F6">
        <w:rPr>
          <w:rFonts w:ascii="Verdana" w:hAnsi="Verdana" w:cs="TimesNewRoman"/>
          <w:b/>
        </w:rPr>
        <w:t>ξύλινες πινακίδες,</w:t>
      </w:r>
      <w:r>
        <w:rPr>
          <w:rFonts w:ascii="Verdana" w:hAnsi="Verdana" w:cs="TimesNewRoman"/>
          <w:b/>
        </w:rPr>
        <w:t xml:space="preserve"> </w:t>
      </w:r>
      <w:r w:rsidRPr="00CA29F6">
        <w:rPr>
          <w:rFonts w:ascii="Verdana" w:hAnsi="Verdana" w:cs="TimesNewRoman"/>
          <w:b/>
        </w:rPr>
        <w:t>δοχεία απορριμμάτων, πίνακες ανακοινώσεων κλπ.»</w:t>
      </w:r>
      <w:r>
        <w:rPr>
          <w:rFonts w:ascii="Verdana" w:hAnsi="Verdana"/>
        </w:rPr>
        <w:t>.</w:t>
      </w:r>
    </w:p>
    <w:p w:rsidR="008B43D8" w:rsidRPr="00CA29F6" w:rsidRDefault="008B43D8" w:rsidP="008B43D8">
      <w:pPr>
        <w:autoSpaceDE w:val="0"/>
        <w:autoSpaceDN w:val="0"/>
        <w:adjustRightInd w:val="0"/>
        <w:jc w:val="both"/>
        <w:rPr>
          <w:rFonts w:ascii="Verdana" w:hAnsi="Verdana" w:cs="TimesNewRoman"/>
        </w:rPr>
      </w:pPr>
      <w:r w:rsidRPr="00C37BC6">
        <w:rPr>
          <w:rFonts w:ascii="Verdana" w:hAnsi="Verdana" w:cs="Arial"/>
        </w:rPr>
        <w:t xml:space="preserve"> </w:t>
      </w:r>
    </w:p>
    <w:p w:rsidR="008B43D8" w:rsidRDefault="008B43D8" w:rsidP="008B43D8">
      <w:pPr>
        <w:ind w:right="43"/>
        <w:jc w:val="both"/>
        <w:rPr>
          <w:rFonts w:ascii="Verdana" w:hAnsi="Verdana" w:cs="Arial"/>
        </w:rPr>
      </w:pPr>
      <w:r w:rsidRPr="00C37BC6">
        <w:rPr>
          <w:rFonts w:ascii="Verdana" w:hAnsi="Verdana" w:cs="Arial"/>
        </w:rPr>
        <w:t xml:space="preserve">Στα πλαίσια της ανωτέρω πίστωσης, </w:t>
      </w:r>
      <w:r>
        <w:rPr>
          <w:rFonts w:ascii="Verdana" w:hAnsi="Verdana" w:cs="Arial"/>
        </w:rPr>
        <w:t xml:space="preserve"> θα </w:t>
      </w:r>
      <w:r w:rsidRPr="00C37BC6">
        <w:rPr>
          <w:rFonts w:ascii="Verdana" w:hAnsi="Verdana" w:cs="Arial"/>
        </w:rPr>
        <w:t xml:space="preserve">γίνει προμήθεια </w:t>
      </w:r>
      <w:r>
        <w:rPr>
          <w:rFonts w:ascii="Verdana" w:hAnsi="Verdana" w:cs="Arial"/>
        </w:rPr>
        <w:t xml:space="preserve"> σε (20)  ξύλινα παγκάκια ποσού   5</w:t>
      </w:r>
      <w:r w:rsidRPr="002D0D30">
        <w:rPr>
          <w:rFonts w:ascii="Verdana" w:hAnsi="Verdana" w:cs="Arial"/>
        </w:rPr>
        <w:t>.</w:t>
      </w:r>
      <w:r>
        <w:rPr>
          <w:rFonts w:ascii="Verdana" w:hAnsi="Verdana" w:cs="Arial"/>
        </w:rPr>
        <w:t>208,00</w:t>
      </w:r>
      <w:r w:rsidRPr="005F4BE9">
        <w:rPr>
          <w:rFonts w:ascii="Verdana" w:hAnsi="Verdana" w:cs="Arial"/>
        </w:rPr>
        <w:t>€</w:t>
      </w:r>
      <w:r w:rsidRPr="00C37BC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τα οποία θα τοποθετηθούν  σε κοινόχρηστους χώρους του Δήμου Ευρώτα  ήτοι</w:t>
      </w:r>
      <w:r w:rsidRPr="000A0B68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</w:t>
      </w:r>
    </w:p>
    <w:p w:rsidR="008B43D8" w:rsidRPr="00CA29F6" w:rsidRDefault="008B43D8" w:rsidP="008B43D8">
      <w:pPr>
        <w:autoSpaceDE w:val="0"/>
        <w:autoSpaceDN w:val="0"/>
        <w:adjustRightInd w:val="0"/>
        <w:rPr>
          <w:rFonts w:ascii="Verdana" w:hAnsi="Verdana" w:cs="TimesNewRoman"/>
        </w:rPr>
      </w:pPr>
    </w:p>
    <w:p w:rsidR="008B43D8" w:rsidRPr="00C37BC6" w:rsidRDefault="008B43D8" w:rsidP="008B43D8">
      <w:pPr>
        <w:tabs>
          <w:tab w:val="left" w:pos="8640"/>
          <w:tab w:val="left" w:pos="9360"/>
        </w:tabs>
        <w:spacing w:line="280" w:lineRule="atLeast"/>
        <w:ind w:left="-180"/>
        <w:rPr>
          <w:rFonts w:ascii="Verdana" w:hAnsi="Verdana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83"/>
        <w:gridCol w:w="1460"/>
        <w:gridCol w:w="1651"/>
        <w:gridCol w:w="1484"/>
        <w:gridCol w:w="1396"/>
      </w:tblGrid>
      <w:tr w:rsidR="008B43D8" w:rsidRPr="004421A4" w:rsidTr="0061672D">
        <w:tc>
          <w:tcPr>
            <w:tcW w:w="710" w:type="dxa"/>
            <w:vAlign w:val="center"/>
          </w:tcPr>
          <w:p w:rsidR="008B43D8" w:rsidRPr="004421A4" w:rsidRDefault="008B43D8" w:rsidP="0061672D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4421A4">
              <w:rPr>
                <w:rFonts w:ascii="Verdana" w:hAnsi="Verdana" w:cs="Arial"/>
                <w:b/>
                <w:u w:val="single"/>
              </w:rPr>
              <w:t>Α/Α</w:t>
            </w:r>
          </w:p>
        </w:tc>
        <w:tc>
          <w:tcPr>
            <w:tcW w:w="3183" w:type="dxa"/>
            <w:vAlign w:val="center"/>
          </w:tcPr>
          <w:p w:rsidR="008B43D8" w:rsidRPr="004421A4" w:rsidRDefault="008B43D8" w:rsidP="0061672D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4421A4">
              <w:rPr>
                <w:rFonts w:ascii="Verdana" w:hAnsi="Verdana" w:cs="Arial"/>
                <w:b/>
              </w:rPr>
              <w:t>ΠΕΡΙΓΡΑΦΗ ΤΟΥ ΕΙΔΟΥΣ</w:t>
            </w:r>
          </w:p>
        </w:tc>
        <w:tc>
          <w:tcPr>
            <w:tcW w:w="1460" w:type="dxa"/>
            <w:vAlign w:val="center"/>
          </w:tcPr>
          <w:p w:rsidR="008B43D8" w:rsidRPr="004421A4" w:rsidRDefault="008B43D8" w:rsidP="0061672D">
            <w:pPr>
              <w:jc w:val="center"/>
              <w:rPr>
                <w:rFonts w:ascii="Verdana" w:hAnsi="Verdana" w:cs="Arial"/>
                <w:b/>
              </w:rPr>
            </w:pPr>
            <w:r w:rsidRPr="004421A4">
              <w:rPr>
                <w:rFonts w:ascii="Verdana" w:hAnsi="Verdana" w:cs="Arial"/>
                <w:b/>
              </w:rPr>
              <w:t>ΕΙΔΟΣ</w:t>
            </w:r>
          </w:p>
          <w:p w:rsidR="008B43D8" w:rsidRPr="004421A4" w:rsidRDefault="008B43D8" w:rsidP="0061672D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4421A4">
              <w:rPr>
                <w:rFonts w:ascii="Verdana" w:hAnsi="Verdana" w:cs="Arial"/>
                <w:b/>
              </w:rPr>
              <w:t>ΜΟΝΑΔΟΣ</w:t>
            </w:r>
          </w:p>
        </w:tc>
        <w:tc>
          <w:tcPr>
            <w:tcW w:w="1651" w:type="dxa"/>
            <w:vAlign w:val="center"/>
          </w:tcPr>
          <w:p w:rsidR="008B43D8" w:rsidRPr="004421A4" w:rsidRDefault="008B43D8" w:rsidP="0061672D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4421A4">
              <w:rPr>
                <w:rFonts w:ascii="Verdana" w:hAnsi="Verdana" w:cs="Arial"/>
                <w:b/>
              </w:rPr>
              <w:t>ΠΟΣΟΤΗΤΑ</w:t>
            </w:r>
          </w:p>
        </w:tc>
        <w:tc>
          <w:tcPr>
            <w:tcW w:w="1484" w:type="dxa"/>
            <w:vAlign w:val="center"/>
          </w:tcPr>
          <w:p w:rsidR="008B43D8" w:rsidRPr="004421A4" w:rsidRDefault="008B43D8" w:rsidP="0061672D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4421A4">
              <w:rPr>
                <w:rFonts w:ascii="Verdana" w:hAnsi="Verdana" w:cs="Arial"/>
                <w:b/>
              </w:rPr>
              <w:t>ΤΙΜΗ ΜΟΝΑΔΟΣ</w:t>
            </w:r>
          </w:p>
        </w:tc>
        <w:tc>
          <w:tcPr>
            <w:tcW w:w="1396" w:type="dxa"/>
            <w:vAlign w:val="center"/>
          </w:tcPr>
          <w:p w:rsidR="008B43D8" w:rsidRPr="004421A4" w:rsidRDefault="008B43D8" w:rsidP="0061672D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4421A4">
              <w:rPr>
                <w:rFonts w:ascii="Verdana" w:hAnsi="Verdana" w:cs="Arial"/>
                <w:b/>
              </w:rPr>
              <w:t>ΔΑΠΑΝΗ</w:t>
            </w:r>
          </w:p>
        </w:tc>
      </w:tr>
      <w:tr w:rsidR="008B43D8" w:rsidRPr="004421A4" w:rsidTr="0061672D">
        <w:tc>
          <w:tcPr>
            <w:tcW w:w="710" w:type="dxa"/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>1</w:t>
            </w:r>
          </w:p>
        </w:tc>
        <w:tc>
          <w:tcPr>
            <w:tcW w:w="3183" w:type="dxa"/>
            <w:vAlign w:val="center"/>
          </w:tcPr>
          <w:p w:rsidR="008B43D8" w:rsidRPr="00C37BC6" w:rsidRDefault="008B43D8" w:rsidP="0061672D">
            <w:pPr>
              <w:rPr>
                <w:rFonts w:ascii="Verdana" w:hAnsi="Verdana"/>
              </w:rPr>
            </w:pPr>
            <w:r w:rsidRPr="009A5A5F">
              <w:rPr>
                <w:rFonts w:ascii="Verdana" w:hAnsi="Verdana" w:cs="Arial"/>
              </w:rPr>
              <w:t>Παγκάκι ξύλινο</w:t>
            </w:r>
            <w:r>
              <w:rPr>
                <w:rFonts w:ascii="Verdana" w:hAnsi="Verdana"/>
              </w:rPr>
              <w:t xml:space="preserve"> με ενδεικτικές διαστάσεις  160</w:t>
            </w:r>
            <w:r>
              <w:rPr>
                <w:rFonts w:ascii="Verdana" w:hAnsi="Verdana"/>
                <w:lang w:val="en-US"/>
              </w:rPr>
              <w:t>X</w:t>
            </w:r>
            <w:r w:rsidRPr="004B4B49">
              <w:rPr>
                <w:rFonts w:ascii="Verdana" w:hAnsi="Verdana"/>
              </w:rPr>
              <w:t>55</w:t>
            </w:r>
            <w:r>
              <w:rPr>
                <w:rFonts w:ascii="Verdana" w:hAnsi="Verdana"/>
                <w:lang w:val="en-US"/>
              </w:rPr>
              <w:t>X</w:t>
            </w:r>
            <w:r w:rsidRPr="004B4B49">
              <w:rPr>
                <w:rFonts w:ascii="Verdana" w:hAnsi="Verdana"/>
              </w:rPr>
              <w:t>80</w:t>
            </w:r>
            <w:r>
              <w:rPr>
                <w:rFonts w:ascii="Verdana" w:hAnsi="Verdana"/>
                <w:lang w:val="en-US"/>
              </w:rPr>
              <w:t>cm</w:t>
            </w:r>
            <w:r w:rsidRPr="004B4B4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Θα αποτελείται από  δυο βάσεις στήριξης  και οκτώ  ξύλινες δοκούς. Θα στηρίζεται σε δυο  βάσεις από σιδηροδοκούς  διαστάσεων 80Χ40mm οι οποίες θα είναι λυγισμένες σε σχήμα Γ. Η κάθε βάση  θα εδράζεται σε ένα πόδι σχήματος ανάποδου Τ  το οποίο θα βιδώνεται σε μπετό.   Πάνω στις βάσεις θα είναι βιδωμένα πέντε ξύλα  διαστάσεων 68Χ42</w:t>
            </w:r>
            <w:r>
              <w:rPr>
                <w:rFonts w:ascii="Verdana" w:hAnsi="Verdana"/>
                <w:lang w:val="en-US"/>
              </w:rPr>
              <w:t>mm</w:t>
            </w:r>
            <w:r w:rsidRPr="004B4B4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για κάθισμα και  τρία για πλάτη. </w:t>
            </w:r>
          </w:p>
          <w:p w:rsidR="008B43D8" w:rsidRPr="000A0B68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1460" w:type="dxa"/>
            <w:vAlign w:val="center"/>
          </w:tcPr>
          <w:p w:rsidR="008B43D8" w:rsidRPr="0090704B" w:rsidRDefault="008B43D8" w:rsidP="0061672D">
            <w:pPr>
              <w:jc w:val="center"/>
              <w:rPr>
                <w:rFonts w:ascii="Verdana" w:hAnsi="Verdana" w:cs="Arial"/>
              </w:rPr>
            </w:pPr>
            <w:proofErr w:type="spellStart"/>
            <w:r w:rsidRPr="004421A4">
              <w:rPr>
                <w:rFonts w:ascii="Verdana" w:hAnsi="Verdana" w:cs="Arial"/>
              </w:rPr>
              <w:t>Τεμ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Pr="0090704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8B43D8" w:rsidRPr="006F7D70" w:rsidRDefault="008B43D8" w:rsidP="0061672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1484" w:type="dxa"/>
            <w:vAlign w:val="center"/>
          </w:tcPr>
          <w:p w:rsidR="008B43D8" w:rsidRPr="0090704B" w:rsidRDefault="008B43D8" w:rsidP="0061672D">
            <w:pPr>
              <w:jc w:val="center"/>
              <w:rPr>
                <w:rFonts w:ascii="Verdana" w:hAnsi="Verdana" w:cs="Arial"/>
              </w:rPr>
            </w:pPr>
            <w:r w:rsidRPr="0090704B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lang w:val="en-US"/>
              </w:rPr>
              <w:t>1</w:t>
            </w:r>
            <w:r>
              <w:rPr>
                <w:rFonts w:ascii="Verdana" w:hAnsi="Verdana" w:cs="Arial"/>
              </w:rPr>
              <w:t>0</w:t>
            </w:r>
            <w:r w:rsidRPr="0090704B">
              <w:rPr>
                <w:rFonts w:ascii="Verdana" w:hAnsi="Verdana" w:cs="Arial"/>
              </w:rPr>
              <w:t>,00</w:t>
            </w:r>
          </w:p>
        </w:tc>
        <w:tc>
          <w:tcPr>
            <w:tcW w:w="1396" w:type="dxa"/>
            <w:vAlign w:val="center"/>
          </w:tcPr>
          <w:p w:rsidR="008B43D8" w:rsidRPr="004421A4" w:rsidRDefault="008B43D8" w:rsidP="0061672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Pr="002D0D30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200,00</w:t>
            </w:r>
          </w:p>
        </w:tc>
      </w:tr>
      <w:tr w:rsidR="008B43D8" w:rsidRPr="004421A4" w:rsidTr="0061672D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3D8" w:rsidRPr="004421A4" w:rsidRDefault="008B43D8" w:rsidP="0061672D">
            <w:pPr>
              <w:jc w:val="right"/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>ΜΕΡΙΚΟ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>ΣΥΝΟΛΟ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8B43D8" w:rsidRPr="004421A4" w:rsidRDefault="008B43D8" w:rsidP="0061672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Pr="002D0D30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200,</w:t>
            </w:r>
            <w:r w:rsidRPr="006F7D70">
              <w:rPr>
                <w:rFonts w:ascii="Verdana" w:hAnsi="Verdana" w:cs="Arial"/>
              </w:rPr>
              <w:t>0</w:t>
            </w:r>
            <w:r>
              <w:rPr>
                <w:rFonts w:ascii="Verdana" w:hAnsi="Verdana" w:cs="Arial"/>
              </w:rPr>
              <w:t>0</w:t>
            </w:r>
          </w:p>
        </w:tc>
      </w:tr>
      <w:tr w:rsidR="008B43D8" w:rsidRPr="004421A4" w:rsidTr="0061672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Φ.Π.Α. 24</w:t>
            </w:r>
            <w:r w:rsidRPr="004421A4">
              <w:rPr>
                <w:rFonts w:ascii="Verdana" w:hAnsi="Verdana" w:cs="Arial"/>
              </w:rPr>
              <w:t>%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8B43D8" w:rsidRPr="002D0D30" w:rsidRDefault="008B43D8" w:rsidP="0061672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1.008,00</w:t>
            </w:r>
          </w:p>
        </w:tc>
      </w:tr>
      <w:tr w:rsidR="008B43D8" w:rsidRPr="004421A4" w:rsidTr="0061672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43D8" w:rsidRPr="004B4B49" w:rsidRDefault="008B43D8" w:rsidP="0061672D">
            <w:pPr>
              <w:jc w:val="right"/>
              <w:rPr>
                <w:rFonts w:ascii="Verdana" w:hAnsi="Verdana" w:cs="Arial"/>
              </w:rPr>
            </w:pPr>
          </w:p>
          <w:p w:rsidR="008B43D8" w:rsidRPr="004421A4" w:rsidRDefault="008B43D8" w:rsidP="0061672D">
            <w:pPr>
              <w:jc w:val="center"/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>ΓΕΝΙΚΟ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8" w:rsidRPr="004421A4" w:rsidRDefault="008B43D8" w:rsidP="0061672D">
            <w:pPr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>ΣΥΝΟΛΟ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8B43D8" w:rsidRPr="006F7D70" w:rsidRDefault="008B43D8" w:rsidP="0061672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Pr="002D0D30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208,00</w:t>
            </w:r>
          </w:p>
        </w:tc>
      </w:tr>
    </w:tbl>
    <w:p w:rsidR="008B43D8" w:rsidRPr="004B4B49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Verdana" w:hAnsi="Verdana" w:cs="Arial"/>
          <w:spacing w:val="10"/>
        </w:rPr>
      </w:pPr>
    </w:p>
    <w:p w:rsidR="008B43D8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Calibri" w:hAnsi="Calibri" w:cs="Calibri"/>
          <w:spacing w:val="10"/>
          <w:sz w:val="22"/>
          <w:szCs w:val="22"/>
        </w:rPr>
      </w:pPr>
    </w:p>
    <w:p w:rsidR="008B43D8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Calibri" w:hAnsi="Calibri" w:cs="Calibri"/>
          <w:spacing w:val="10"/>
          <w:sz w:val="22"/>
          <w:szCs w:val="22"/>
        </w:rPr>
      </w:pPr>
    </w:p>
    <w:p w:rsidR="008B43D8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Calibri" w:hAnsi="Calibri" w:cs="Calibri"/>
          <w:spacing w:val="10"/>
          <w:sz w:val="22"/>
          <w:szCs w:val="22"/>
        </w:rPr>
      </w:pPr>
    </w:p>
    <w:p w:rsidR="008B43D8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Calibri" w:hAnsi="Calibri" w:cs="Calibri"/>
          <w:spacing w:val="10"/>
          <w:sz w:val="22"/>
          <w:szCs w:val="22"/>
        </w:rPr>
      </w:pPr>
    </w:p>
    <w:p w:rsidR="008B43D8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Calibri" w:hAnsi="Calibri" w:cs="Calibri"/>
          <w:spacing w:val="10"/>
          <w:sz w:val="22"/>
          <w:szCs w:val="22"/>
        </w:rPr>
      </w:pPr>
    </w:p>
    <w:p w:rsidR="008B43D8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Calibri" w:hAnsi="Calibri" w:cs="Calibri"/>
          <w:spacing w:val="10"/>
          <w:sz w:val="22"/>
          <w:szCs w:val="22"/>
        </w:rPr>
      </w:pPr>
    </w:p>
    <w:p w:rsidR="008B43D8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Calibri" w:hAnsi="Calibri" w:cs="Calibri"/>
          <w:spacing w:val="10"/>
          <w:sz w:val="22"/>
          <w:szCs w:val="22"/>
        </w:rPr>
      </w:pPr>
    </w:p>
    <w:p w:rsidR="008B43D8" w:rsidRPr="008B43D8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Calibri" w:hAnsi="Calibri" w:cs="Calibri"/>
          <w:spacing w:val="10"/>
          <w:sz w:val="22"/>
          <w:szCs w:val="22"/>
        </w:rPr>
      </w:pPr>
      <w:r w:rsidRPr="008B43D8">
        <w:rPr>
          <w:rFonts w:ascii="Calibri" w:hAnsi="Calibri" w:cs="Calibri"/>
          <w:spacing w:val="10"/>
          <w:sz w:val="22"/>
          <w:szCs w:val="22"/>
        </w:rPr>
        <w:t xml:space="preserve">Τα παγκάκια θα είναι κατασκευασμένα σύμφωνα με τα ισχύοντα Ευρωπαϊκά πρότυπα, από αναγνωρισμένο εργοστάσιο κατασκευής. </w:t>
      </w:r>
    </w:p>
    <w:p w:rsidR="008B43D8" w:rsidRPr="008B43D8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Calibri" w:hAnsi="Calibri" w:cs="Calibri"/>
          <w:spacing w:val="10"/>
          <w:sz w:val="22"/>
          <w:szCs w:val="22"/>
        </w:rPr>
      </w:pPr>
    </w:p>
    <w:p w:rsidR="008B43D8" w:rsidRPr="008B43D8" w:rsidRDefault="008B43D8" w:rsidP="008B43D8">
      <w:pPr>
        <w:spacing w:before="62"/>
        <w:rPr>
          <w:rFonts w:ascii="Calibri" w:hAnsi="Calibri" w:cs="Calibri"/>
          <w:sz w:val="22"/>
          <w:szCs w:val="22"/>
        </w:rPr>
      </w:pPr>
      <w:r w:rsidRPr="008B43D8">
        <w:rPr>
          <w:rFonts w:ascii="Calibri" w:hAnsi="Calibri" w:cs="Calibri"/>
          <w:sz w:val="22"/>
          <w:szCs w:val="22"/>
        </w:rPr>
        <w:t xml:space="preserve">Στην ανωτέρω τιμή περιλαμβάνεται η μεταφορά της προμήθειας στην έδρα του Δήμου. </w:t>
      </w:r>
    </w:p>
    <w:p w:rsidR="008B43D8" w:rsidRPr="008B43D8" w:rsidRDefault="008B43D8" w:rsidP="008B43D8">
      <w:pPr>
        <w:spacing w:before="100" w:beforeAutospacing="1" w:line="300" w:lineRule="auto"/>
        <w:rPr>
          <w:rFonts w:ascii="Calibri" w:hAnsi="Calibri" w:cs="Calibri"/>
          <w:sz w:val="22"/>
          <w:szCs w:val="22"/>
        </w:rPr>
      </w:pPr>
      <w:r w:rsidRPr="008B43D8">
        <w:rPr>
          <w:rFonts w:ascii="Calibri" w:hAnsi="Calibri" w:cs="Calibri"/>
          <w:sz w:val="22"/>
          <w:szCs w:val="22"/>
        </w:rPr>
        <w:t>Προθεσμία εκτέλεσης της προμήθειας, εντός (15)  ημερών  από  την ημέρα της ανάθεσης.</w:t>
      </w:r>
    </w:p>
    <w:p w:rsidR="008B43D8" w:rsidRPr="002E1F11" w:rsidRDefault="008B43D8" w:rsidP="008B43D8">
      <w:pPr>
        <w:tabs>
          <w:tab w:val="left" w:pos="8640"/>
          <w:tab w:val="left" w:pos="9360"/>
        </w:tabs>
        <w:spacing w:line="280" w:lineRule="atLeast"/>
        <w:jc w:val="both"/>
        <w:rPr>
          <w:rFonts w:ascii="Verdana" w:hAnsi="Verdana" w:cs="Arial"/>
          <w:spacing w:val="10"/>
        </w:rPr>
      </w:pPr>
    </w:p>
    <w:p w:rsidR="008B43D8" w:rsidRPr="004421A4" w:rsidRDefault="008B43D8" w:rsidP="008B43D8">
      <w:pPr>
        <w:tabs>
          <w:tab w:val="left" w:pos="8640"/>
          <w:tab w:val="left" w:pos="9360"/>
        </w:tabs>
        <w:spacing w:line="280" w:lineRule="atLeast"/>
        <w:rPr>
          <w:rFonts w:ascii="Verdana" w:hAnsi="Verdana" w:cs="Arial"/>
          <w:b/>
          <w:spacing w:val="10"/>
          <w:u w:val="single"/>
        </w:rPr>
      </w:pP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5529"/>
        <w:gridCol w:w="3759"/>
      </w:tblGrid>
      <w:tr w:rsidR="008B43D8" w:rsidRPr="004421A4" w:rsidTr="0061672D">
        <w:tc>
          <w:tcPr>
            <w:tcW w:w="5529" w:type="dxa"/>
          </w:tcPr>
          <w:p w:rsidR="008B43D8" w:rsidRPr="00063BD3" w:rsidRDefault="008B43D8" w:rsidP="0061672D">
            <w:pPr>
              <w:rPr>
                <w:rFonts w:ascii="Verdana" w:hAnsi="Verdana" w:cs="Arial"/>
              </w:rPr>
            </w:pPr>
          </w:p>
          <w:p w:rsidR="008B43D8" w:rsidRPr="00DF7129" w:rsidRDefault="008B43D8" w:rsidP="0061672D">
            <w:pPr>
              <w:ind w:left="142" w:hanging="14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Σκάλα  4/11/20</w:t>
            </w:r>
            <w:r w:rsidRPr="00DF7129">
              <w:rPr>
                <w:rFonts w:ascii="Verdana" w:hAnsi="Verdana" w:cs="Arial"/>
              </w:rPr>
              <w:t>20</w:t>
            </w:r>
          </w:p>
          <w:p w:rsidR="008B43D8" w:rsidRPr="004421A4" w:rsidRDefault="008B43D8" w:rsidP="0061672D">
            <w:pPr>
              <w:ind w:left="142" w:hanging="142"/>
              <w:jc w:val="center"/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 xml:space="preserve">Η  </w:t>
            </w:r>
            <w:proofErr w:type="spellStart"/>
            <w:r w:rsidRPr="004421A4">
              <w:rPr>
                <w:rFonts w:ascii="Verdana" w:hAnsi="Verdana" w:cs="Arial"/>
              </w:rPr>
              <w:t>Συντάξασα</w:t>
            </w:r>
            <w:proofErr w:type="spellEnd"/>
          </w:p>
          <w:p w:rsidR="008B43D8" w:rsidRPr="00063BD3" w:rsidRDefault="008B43D8" w:rsidP="0061672D">
            <w:pPr>
              <w:ind w:left="142" w:hanging="142"/>
              <w:jc w:val="center"/>
              <w:rPr>
                <w:rFonts w:ascii="Verdana" w:hAnsi="Verdana" w:cs="Arial"/>
              </w:rPr>
            </w:pPr>
          </w:p>
          <w:p w:rsidR="008B43D8" w:rsidRPr="00063BD3" w:rsidRDefault="008B43D8" w:rsidP="0061672D">
            <w:pPr>
              <w:ind w:left="142" w:hanging="142"/>
              <w:jc w:val="center"/>
              <w:rPr>
                <w:rFonts w:ascii="Verdana" w:hAnsi="Verdana" w:cs="Arial"/>
              </w:rPr>
            </w:pPr>
          </w:p>
          <w:p w:rsidR="008B43D8" w:rsidRDefault="008B43D8" w:rsidP="0061672D">
            <w:pPr>
              <w:rPr>
                <w:rFonts w:ascii="Verdana" w:hAnsi="Verdana" w:cs="Arial"/>
              </w:rPr>
            </w:pPr>
          </w:p>
          <w:p w:rsidR="008B43D8" w:rsidRPr="00063BD3" w:rsidRDefault="008B43D8" w:rsidP="0061672D">
            <w:pPr>
              <w:rPr>
                <w:rFonts w:ascii="Verdana" w:hAnsi="Verdana" w:cs="Arial"/>
              </w:rPr>
            </w:pPr>
          </w:p>
          <w:p w:rsidR="008B43D8" w:rsidRPr="004421A4" w:rsidRDefault="008B43D8" w:rsidP="0061672D">
            <w:pPr>
              <w:ind w:left="142" w:hanging="142"/>
              <w:jc w:val="center"/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 xml:space="preserve">    Μαρία </w:t>
            </w:r>
            <w:proofErr w:type="spellStart"/>
            <w:r w:rsidRPr="004421A4">
              <w:rPr>
                <w:rFonts w:ascii="Verdana" w:hAnsi="Verdana" w:cs="Arial"/>
              </w:rPr>
              <w:t>Θεοφιλάκου</w:t>
            </w:r>
            <w:proofErr w:type="spellEnd"/>
          </w:p>
          <w:p w:rsidR="008B43D8" w:rsidRPr="004421A4" w:rsidRDefault="008B43D8" w:rsidP="0061672D">
            <w:pPr>
              <w:ind w:left="142" w:hanging="142"/>
              <w:jc w:val="center"/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fldChar w:fldCharType="begin"/>
            </w:r>
            <w:r w:rsidRPr="004421A4">
              <w:rPr>
                <w:rFonts w:ascii="Verdana" w:hAnsi="Verdana" w:cs="Arial"/>
              </w:rPr>
              <w:instrText xml:space="preserve"> MERGEFIELD ΕιδικότηταΜελετητή </w:instrText>
            </w:r>
            <w:r w:rsidRPr="004421A4">
              <w:rPr>
                <w:rFonts w:ascii="Verdana" w:hAnsi="Verdana" w:cs="Arial"/>
              </w:rPr>
              <w:fldChar w:fldCharType="separate"/>
            </w:r>
            <w:r w:rsidRPr="004421A4">
              <w:rPr>
                <w:rFonts w:ascii="Verdana" w:hAnsi="Verdana" w:cs="Arial"/>
                <w:noProof/>
              </w:rPr>
              <w:t xml:space="preserve">Τοπογραφος  Μηχανικός </w:t>
            </w:r>
            <w:r>
              <w:rPr>
                <w:rFonts w:ascii="Verdana" w:hAnsi="Verdana" w:cs="Arial"/>
                <w:noProof/>
              </w:rPr>
              <w:t>Τ.Ε.</w:t>
            </w:r>
            <w:r w:rsidRPr="004421A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759" w:type="dxa"/>
          </w:tcPr>
          <w:p w:rsidR="008B43D8" w:rsidRPr="004421A4" w:rsidRDefault="008B43D8" w:rsidP="0061672D">
            <w:pPr>
              <w:ind w:left="142" w:hanging="142"/>
              <w:jc w:val="center"/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>ΘΕΩΡΗΘΗΚΕ</w:t>
            </w:r>
          </w:p>
          <w:p w:rsidR="008B43D8" w:rsidRPr="00DF7129" w:rsidRDefault="008B43D8" w:rsidP="0061672D">
            <w:pPr>
              <w:ind w:left="142" w:hanging="14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Σκάλα</w:t>
            </w:r>
            <w:r w:rsidRPr="004421A4">
              <w:rPr>
                <w:rFonts w:ascii="Verdana" w:hAnsi="Verdana" w:cs="Arial"/>
              </w:rPr>
              <w:t xml:space="preserve">    </w:t>
            </w:r>
            <w:r>
              <w:rPr>
                <w:rFonts w:ascii="Verdana" w:hAnsi="Verdana" w:cs="Arial"/>
              </w:rPr>
              <w:t>4</w:t>
            </w:r>
            <w:r w:rsidRPr="004421A4">
              <w:rPr>
                <w:rFonts w:ascii="Verdana" w:hAnsi="Verdana" w:cs="Arial"/>
              </w:rPr>
              <w:t>/</w:t>
            </w:r>
            <w:r>
              <w:rPr>
                <w:rFonts w:ascii="Verdana" w:hAnsi="Verdana" w:cs="Arial"/>
              </w:rPr>
              <w:t>11/20</w:t>
            </w:r>
            <w:r w:rsidRPr="00DF7129">
              <w:rPr>
                <w:rFonts w:ascii="Verdana" w:hAnsi="Verdana" w:cs="Arial"/>
              </w:rPr>
              <w:t>20</w:t>
            </w:r>
          </w:p>
          <w:p w:rsidR="008B43D8" w:rsidRPr="004421A4" w:rsidRDefault="008B43D8" w:rsidP="0061672D">
            <w:pPr>
              <w:ind w:left="-108" w:hanging="142"/>
              <w:jc w:val="center"/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>ΗΟ  Α</w:t>
            </w:r>
            <w:r>
              <w:rPr>
                <w:rFonts w:ascii="Verdana" w:hAnsi="Verdana" w:cs="Arial"/>
              </w:rPr>
              <w:t>ν</w:t>
            </w:r>
            <w:r w:rsidRPr="00DE3474">
              <w:rPr>
                <w:rFonts w:ascii="Verdana" w:hAnsi="Verdana" w:cs="Arial"/>
              </w:rPr>
              <w:t xml:space="preserve">. </w:t>
            </w:r>
            <w:r w:rsidRPr="004421A4">
              <w:rPr>
                <w:rFonts w:ascii="Verdana" w:hAnsi="Verdana" w:cs="Arial"/>
              </w:rPr>
              <w:t>Προϊστάμενος της Δ/</w:t>
            </w:r>
            <w:proofErr w:type="spellStart"/>
            <w:r w:rsidRPr="004421A4">
              <w:rPr>
                <w:rFonts w:ascii="Verdana" w:hAnsi="Verdana" w:cs="Arial"/>
              </w:rPr>
              <w:t>νσης</w:t>
            </w:r>
            <w:proofErr w:type="spellEnd"/>
            <w:r w:rsidRPr="004421A4">
              <w:rPr>
                <w:rFonts w:ascii="Verdana" w:hAnsi="Verdana" w:cs="Arial"/>
              </w:rPr>
              <w:t xml:space="preserve">  </w:t>
            </w:r>
            <w:r>
              <w:rPr>
                <w:rFonts w:ascii="Verdana" w:hAnsi="Verdana" w:cs="Arial"/>
              </w:rPr>
              <w:t xml:space="preserve"> </w:t>
            </w:r>
            <w:r w:rsidRPr="004421A4">
              <w:rPr>
                <w:rFonts w:ascii="Verdana" w:hAnsi="Verdana" w:cs="Arial"/>
              </w:rPr>
              <w:t xml:space="preserve">Περ/ντος, </w:t>
            </w:r>
            <w:r>
              <w:rPr>
                <w:rFonts w:ascii="Verdana" w:hAnsi="Verdana" w:cs="Arial"/>
              </w:rPr>
              <w:t xml:space="preserve">Υπηρεσίας Δόμησης   </w:t>
            </w:r>
            <w:r w:rsidRPr="004421A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      </w:t>
            </w:r>
            <w:r w:rsidRPr="004421A4">
              <w:rPr>
                <w:rFonts w:ascii="Verdana" w:hAnsi="Verdana" w:cs="Arial"/>
              </w:rPr>
              <w:t>&amp; Τ.Υ.</w:t>
            </w:r>
          </w:p>
          <w:p w:rsidR="008B43D8" w:rsidRPr="00063BD3" w:rsidRDefault="008B43D8" w:rsidP="0061672D">
            <w:pPr>
              <w:rPr>
                <w:rFonts w:ascii="Verdana" w:hAnsi="Verdana" w:cs="Arial"/>
              </w:rPr>
            </w:pPr>
          </w:p>
          <w:p w:rsidR="008B43D8" w:rsidRPr="00063BD3" w:rsidRDefault="008B43D8" w:rsidP="0061672D">
            <w:pPr>
              <w:rPr>
                <w:rFonts w:ascii="Verdana" w:hAnsi="Verdana" w:cs="Arial"/>
              </w:rPr>
            </w:pPr>
          </w:p>
          <w:p w:rsidR="008B43D8" w:rsidRPr="004421A4" w:rsidRDefault="008B43D8" w:rsidP="0061672D">
            <w:pPr>
              <w:jc w:val="center"/>
              <w:rPr>
                <w:rFonts w:ascii="Verdana" w:hAnsi="Verdana" w:cs="Arial"/>
              </w:rPr>
            </w:pPr>
            <w:r w:rsidRPr="004421A4">
              <w:rPr>
                <w:rFonts w:ascii="Verdana" w:hAnsi="Verdana" w:cs="Arial"/>
              </w:rPr>
              <w:t xml:space="preserve">Παναγιώτης </w:t>
            </w:r>
            <w:proofErr w:type="spellStart"/>
            <w:r w:rsidRPr="004421A4">
              <w:rPr>
                <w:rFonts w:ascii="Verdana" w:hAnsi="Verdana" w:cs="Arial"/>
              </w:rPr>
              <w:t>Δερτιλής</w:t>
            </w:r>
            <w:proofErr w:type="spellEnd"/>
          </w:p>
          <w:p w:rsidR="008B43D8" w:rsidRPr="004421A4" w:rsidRDefault="008B43D8" w:rsidP="0061672D">
            <w:pPr>
              <w:jc w:val="center"/>
              <w:rPr>
                <w:rFonts w:ascii="Verdana" w:hAnsi="Verdana" w:cs="Arial"/>
                <w:b/>
              </w:rPr>
            </w:pPr>
            <w:r w:rsidRPr="004421A4">
              <w:rPr>
                <w:rFonts w:ascii="Verdana" w:hAnsi="Verdana" w:cs="Arial"/>
              </w:rPr>
              <w:t xml:space="preserve">Μηχανολόγος Μηχανικός </w:t>
            </w:r>
          </w:p>
        </w:tc>
      </w:tr>
    </w:tbl>
    <w:p w:rsidR="008B43D8" w:rsidRDefault="008B43D8" w:rsidP="008B43D8">
      <w:pPr>
        <w:pStyle w:val="Default"/>
      </w:pPr>
    </w:p>
    <w:p w:rsidR="008B43D8" w:rsidRPr="00C37BC6" w:rsidRDefault="008B43D8" w:rsidP="008B43D8">
      <w:pPr>
        <w:pStyle w:val="Default"/>
        <w:rPr>
          <w:rFonts w:ascii="Verdana" w:hAnsi="Verdana"/>
        </w:rPr>
      </w:pPr>
      <w:r>
        <w:t xml:space="preserve"> </w:t>
      </w:r>
    </w:p>
    <w:p w:rsidR="008B43D8" w:rsidRPr="00C37BC6" w:rsidRDefault="008B43D8" w:rsidP="008B43D8">
      <w:pPr>
        <w:rPr>
          <w:rFonts w:ascii="Verdana" w:hAnsi="Verdana"/>
        </w:rPr>
      </w:pPr>
    </w:p>
    <w:p w:rsidR="00832ABE" w:rsidRDefault="00832ABE" w:rsidP="0046762B">
      <w:pPr>
        <w:spacing w:line="360" w:lineRule="auto"/>
        <w:jc w:val="center"/>
        <w:rPr>
          <w:rFonts w:ascii="Verdana" w:hAnsi="Verdana"/>
          <w:b/>
        </w:rPr>
      </w:pPr>
    </w:p>
    <w:p w:rsidR="009500DF" w:rsidRDefault="009500DF" w:rsidP="0046762B">
      <w:pPr>
        <w:spacing w:line="360" w:lineRule="auto"/>
        <w:jc w:val="center"/>
        <w:rPr>
          <w:rFonts w:ascii="Verdana" w:hAnsi="Verdana"/>
          <w:b/>
        </w:rPr>
      </w:pPr>
    </w:p>
    <w:p w:rsidR="009500DF" w:rsidRPr="004321AB" w:rsidRDefault="009500DF" w:rsidP="0046762B">
      <w:pPr>
        <w:spacing w:line="360" w:lineRule="auto"/>
        <w:jc w:val="center"/>
        <w:rPr>
          <w:rFonts w:ascii="Verdana" w:hAnsi="Verdana"/>
          <w:b/>
        </w:rPr>
      </w:pPr>
    </w:p>
    <w:p w:rsidR="000B68F8" w:rsidRDefault="002F398E" w:rsidP="000B68F8">
      <w:pPr>
        <w:pStyle w:val="a7"/>
      </w:pPr>
      <w:r w:rsidRPr="002362F1">
        <w:t xml:space="preserve">     </w:t>
      </w:r>
    </w:p>
    <w:p w:rsidR="00EC4357" w:rsidRDefault="00EC4357" w:rsidP="00EC4357"/>
    <w:p w:rsidR="00EC4357" w:rsidRDefault="00EC4357" w:rsidP="00EC4357"/>
    <w:sectPr w:rsidR="00EC4357" w:rsidSect="00DB3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8D" w:rsidRDefault="00C24E8D" w:rsidP="009500DF">
      <w:r>
        <w:separator/>
      </w:r>
    </w:p>
  </w:endnote>
  <w:endnote w:type="continuationSeparator" w:id="0">
    <w:p w:rsidR="00C24E8D" w:rsidRDefault="00C24E8D" w:rsidP="0095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Helvetica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DF" w:rsidRDefault="009500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DF" w:rsidRDefault="009500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DF" w:rsidRDefault="009500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8D" w:rsidRDefault="00C24E8D" w:rsidP="009500DF">
      <w:r>
        <w:separator/>
      </w:r>
    </w:p>
  </w:footnote>
  <w:footnote w:type="continuationSeparator" w:id="0">
    <w:p w:rsidR="00C24E8D" w:rsidRDefault="00C24E8D" w:rsidP="0095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DF" w:rsidRDefault="009500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DF" w:rsidRDefault="009500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DF" w:rsidRDefault="009500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AE6FCE"/>
    <w:multiLevelType w:val="hybridMultilevel"/>
    <w:tmpl w:val="7242AF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734"/>
    <w:multiLevelType w:val="hybridMultilevel"/>
    <w:tmpl w:val="96C6BBBE"/>
    <w:lvl w:ilvl="0" w:tplc="A408547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0A37239B"/>
    <w:multiLevelType w:val="hybridMultilevel"/>
    <w:tmpl w:val="4A56580A"/>
    <w:lvl w:ilvl="0" w:tplc="E616A0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A0AE1"/>
    <w:multiLevelType w:val="hybridMultilevel"/>
    <w:tmpl w:val="F336E672"/>
    <w:lvl w:ilvl="0" w:tplc="C180EDAE">
      <w:start w:val="1"/>
      <w:numFmt w:val="bullet"/>
      <w:lvlText w:val="·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32"/>
      </w:rPr>
    </w:lvl>
    <w:lvl w:ilvl="1" w:tplc="0408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6984847"/>
    <w:multiLevelType w:val="hybridMultilevel"/>
    <w:tmpl w:val="24C01E34"/>
    <w:lvl w:ilvl="0" w:tplc="4CF47E3C">
      <w:start w:val="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F311F65"/>
    <w:multiLevelType w:val="hybridMultilevel"/>
    <w:tmpl w:val="BAAAB7F4"/>
    <w:lvl w:ilvl="0" w:tplc="C51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C17C5"/>
    <w:multiLevelType w:val="hybridMultilevel"/>
    <w:tmpl w:val="1EECB2C6"/>
    <w:lvl w:ilvl="0" w:tplc="F77CF0E8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0CBF0">
      <w:start w:val="1"/>
      <w:numFmt w:val="bullet"/>
      <w:lvlText w:val="o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220EA">
      <w:start w:val="1"/>
      <w:numFmt w:val="bullet"/>
      <w:lvlText w:val="▪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461E6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00B04">
      <w:start w:val="1"/>
      <w:numFmt w:val="bullet"/>
      <w:lvlText w:val="o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C03B4">
      <w:start w:val="1"/>
      <w:numFmt w:val="bullet"/>
      <w:lvlText w:val="▪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CA3D4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8EB24">
      <w:start w:val="1"/>
      <w:numFmt w:val="bullet"/>
      <w:lvlText w:val="o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44B50">
      <w:start w:val="1"/>
      <w:numFmt w:val="bullet"/>
      <w:lvlText w:val="▪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C65175"/>
    <w:multiLevelType w:val="hybridMultilevel"/>
    <w:tmpl w:val="6B3C3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786"/>
    <w:multiLevelType w:val="hybridMultilevel"/>
    <w:tmpl w:val="97F4D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71A6A"/>
    <w:multiLevelType w:val="hybridMultilevel"/>
    <w:tmpl w:val="C35C3A54"/>
    <w:lvl w:ilvl="0" w:tplc="097E8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35878"/>
    <w:multiLevelType w:val="hybridMultilevel"/>
    <w:tmpl w:val="70A6145A"/>
    <w:lvl w:ilvl="0" w:tplc="70A02CF0">
      <w:start w:val="1"/>
      <w:numFmt w:val="bullet"/>
      <w:lvlText w:val=""/>
      <w:lvlJc w:val="left"/>
      <w:pPr>
        <w:tabs>
          <w:tab w:val="num" w:pos="318"/>
        </w:tabs>
        <w:ind w:left="318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F66437"/>
    <w:multiLevelType w:val="hybridMultilevel"/>
    <w:tmpl w:val="C180D4FA"/>
    <w:lvl w:ilvl="0" w:tplc="F2AEBF40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8C1E7D"/>
    <w:multiLevelType w:val="hybridMultilevel"/>
    <w:tmpl w:val="8F18FE62"/>
    <w:lvl w:ilvl="0" w:tplc="27AC54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E599E"/>
    <w:multiLevelType w:val="hybridMultilevel"/>
    <w:tmpl w:val="82744486"/>
    <w:lvl w:ilvl="0" w:tplc="E6FC0F6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1497368"/>
    <w:multiLevelType w:val="hybridMultilevel"/>
    <w:tmpl w:val="795E979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8736F"/>
    <w:multiLevelType w:val="hybridMultilevel"/>
    <w:tmpl w:val="A7ECA2E6"/>
    <w:lvl w:ilvl="0" w:tplc="EC12F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95DD7"/>
    <w:multiLevelType w:val="hybridMultilevel"/>
    <w:tmpl w:val="8D989F70"/>
    <w:lvl w:ilvl="0" w:tplc="E9EED31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7C1284"/>
    <w:multiLevelType w:val="hybridMultilevel"/>
    <w:tmpl w:val="F81044EA"/>
    <w:lvl w:ilvl="0" w:tplc="F2AEBF4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53599"/>
    <w:multiLevelType w:val="hybridMultilevel"/>
    <w:tmpl w:val="FBE66554"/>
    <w:lvl w:ilvl="0" w:tplc="E6FC0F6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769E4"/>
    <w:multiLevelType w:val="hybridMultilevel"/>
    <w:tmpl w:val="16ECB2DE"/>
    <w:lvl w:ilvl="0" w:tplc="7A3837CA">
      <w:start w:val="1"/>
      <w:numFmt w:val="bullet"/>
      <w:lvlText w:val="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EA4400C"/>
    <w:multiLevelType w:val="hybridMultilevel"/>
    <w:tmpl w:val="696E40EA"/>
    <w:lvl w:ilvl="0" w:tplc="03E6C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F688F"/>
    <w:multiLevelType w:val="hybridMultilevel"/>
    <w:tmpl w:val="A028ADEE"/>
    <w:lvl w:ilvl="0" w:tplc="D6620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21"/>
  </w:num>
  <w:num w:numId="8">
    <w:abstractNumId w:val="14"/>
  </w:num>
  <w:num w:numId="9">
    <w:abstractNumId w:val="5"/>
  </w:num>
  <w:num w:numId="10">
    <w:abstractNumId w:val="18"/>
  </w:num>
  <w:num w:numId="11">
    <w:abstractNumId w:val="12"/>
  </w:num>
  <w:num w:numId="12">
    <w:abstractNumId w:val="20"/>
  </w:num>
  <w:num w:numId="13">
    <w:abstractNumId w:val="19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7"/>
  </w:num>
  <w:num w:numId="19">
    <w:abstractNumId w:val="15"/>
  </w:num>
  <w:num w:numId="20">
    <w:abstractNumId w:val="10"/>
  </w:num>
  <w:num w:numId="21">
    <w:abstractNumId w:val="16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E"/>
    <w:rsid w:val="00001DE0"/>
    <w:rsid w:val="00014436"/>
    <w:rsid w:val="00041526"/>
    <w:rsid w:val="00051290"/>
    <w:rsid w:val="00053E21"/>
    <w:rsid w:val="000738B2"/>
    <w:rsid w:val="000955D7"/>
    <w:rsid w:val="000A37F8"/>
    <w:rsid w:val="000B68F8"/>
    <w:rsid w:val="00130FD5"/>
    <w:rsid w:val="00132FB1"/>
    <w:rsid w:val="00146B5E"/>
    <w:rsid w:val="0016123D"/>
    <w:rsid w:val="001732DC"/>
    <w:rsid w:val="001C5732"/>
    <w:rsid w:val="001E7D58"/>
    <w:rsid w:val="00255C80"/>
    <w:rsid w:val="002659FC"/>
    <w:rsid w:val="002805FF"/>
    <w:rsid w:val="00297500"/>
    <w:rsid w:val="002A61B7"/>
    <w:rsid w:val="002C67EC"/>
    <w:rsid w:val="002D41F2"/>
    <w:rsid w:val="002F23BC"/>
    <w:rsid w:val="002F398E"/>
    <w:rsid w:val="002F4B1B"/>
    <w:rsid w:val="002F79FF"/>
    <w:rsid w:val="003013C1"/>
    <w:rsid w:val="00315E06"/>
    <w:rsid w:val="003363BF"/>
    <w:rsid w:val="003A2213"/>
    <w:rsid w:val="003D7A2A"/>
    <w:rsid w:val="003F2964"/>
    <w:rsid w:val="004040CE"/>
    <w:rsid w:val="00404902"/>
    <w:rsid w:val="00426E54"/>
    <w:rsid w:val="004321AB"/>
    <w:rsid w:val="004467E2"/>
    <w:rsid w:val="004542D7"/>
    <w:rsid w:val="00466D84"/>
    <w:rsid w:val="0046762B"/>
    <w:rsid w:val="00482652"/>
    <w:rsid w:val="00482CA7"/>
    <w:rsid w:val="004A5674"/>
    <w:rsid w:val="004C1B95"/>
    <w:rsid w:val="004F7599"/>
    <w:rsid w:val="00572D49"/>
    <w:rsid w:val="0058755A"/>
    <w:rsid w:val="00591D6C"/>
    <w:rsid w:val="005A0C98"/>
    <w:rsid w:val="005C534C"/>
    <w:rsid w:val="00600382"/>
    <w:rsid w:val="006116BC"/>
    <w:rsid w:val="00665560"/>
    <w:rsid w:val="006749CC"/>
    <w:rsid w:val="00690697"/>
    <w:rsid w:val="006C1F07"/>
    <w:rsid w:val="006F1205"/>
    <w:rsid w:val="006F58F4"/>
    <w:rsid w:val="00715B86"/>
    <w:rsid w:val="007252D5"/>
    <w:rsid w:val="007329D1"/>
    <w:rsid w:val="0073332F"/>
    <w:rsid w:val="00744F3F"/>
    <w:rsid w:val="00784E2C"/>
    <w:rsid w:val="007D1547"/>
    <w:rsid w:val="007E23FD"/>
    <w:rsid w:val="007F1790"/>
    <w:rsid w:val="00803D21"/>
    <w:rsid w:val="00832ABE"/>
    <w:rsid w:val="008378A4"/>
    <w:rsid w:val="00854B88"/>
    <w:rsid w:val="00875251"/>
    <w:rsid w:val="008A228B"/>
    <w:rsid w:val="008A4253"/>
    <w:rsid w:val="008B43D8"/>
    <w:rsid w:val="008C187A"/>
    <w:rsid w:val="008E3172"/>
    <w:rsid w:val="008E63EC"/>
    <w:rsid w:val="008F26FC"/>
    <w:rsid w:val="00907DF1"/>
    <w:rsid w:val="00945BA3"/>
    <w:rsid w:val="00947B2F"/>
    <w:rsid w:val="009500DF"/>
    <w:rsid w:val="009550B8"/>
    <w:rsid w:val="00965057"/>
    <w:rsid w:val="00980E2D"/>
    <w:rsid w:val="009B2BEF"/>
    <w:rsid w:val="009C317F"/>
    <w:rsid w:val="009D0FF5"/>
    <w:rsid w:val="00A20352"/>
    <w:rsid w:val="00A2077D"/>
    <w:rsid w:val="00A32E42"/>
    <w:rsid w:val="00A37EA4"/>
    <w:rsid w:val="00A4139D"/>
    <w:rsid w:val="00A8132A"/>
    <w:rsid w:val="00A93FE3"/>
    <w:rsid w:val="00AB3334"/>
    <w:rsid w:val="00AB5B5C"/>
    <w:rsid w:val="00AE23D3"/>
    <w:rsid w:val="00B05E7F"/>
    <w:rsid w:val="00B222E5"/>
    <w:rsid w:val="00B40EED"/>
    <w:rsid w:val="00B52D73"/>
    <w:rsid w:val="00B62980"/>
    <w:rsid w:val="00B653F3"/>
    <w:rsid w:val="00BA7143"/>
    <w:rsid w:val="00BD0B41"/>
    <w:rsid w:val="00BD4715"/>
    <w:rsid w:val="00BE34AF"/>
    <w:rsid w:val="00BE5C22"/>
    <w:rsid w:val="00BF1140"/>
    <w:rsid w:val="00BF7618"/>
    <w:rsid w:val="00C20F07"/>
    <w:rsid w:val="00C24E8D"/>
    <w:rsid w:val="00C26ECE"/>
    <w:rsid w:val="00C30636"/>
    <w:rsid w:val="00C30D24"/>
    <w:rsid w:val="00C511FA"/>
    <w:rsid w:val="00C61FA2"/>
    <w:rsid w:val="00C662D0"/>
    <w:rsid w:val="00C737BF"/>
    <w:rsid w:val="00CA0AFA"/>
    <w:rsid w:val="00CA0E92"/>
    <w:rsid w:val="00CB0101"/>
    <w:rsid w:val="00CB357D"/>
    <w:rsid w:val="00CC0387"/>
    <w:rsid w:val="00CE39CB"/>
    <w:rsid w:val="00CE663B"/>
    <w:rsid w:val="00CF62E2"/>
    <w:rsid w:val="00D226CA"/>
    <w:rsid w:val="00D479B3"/>
    <w:rsid w:val="00D74AFA"/>
    <w:rsid w:val="00D91A71"/>
    <w:rsid w:val="00DB3F89"/>
    <w:rsid w:val="00DC4A9A"/>
    <w:rsid w:val="00DE7ADE"/>
    <w:rsid w:val="00DF384C"/>
    <w:rsid w:val="00E14486"/>
    <w:rsid w:val="00E23C6A"/>
    <w:rsid w:val="00E26CCF"/>
    <w:rsid w:val="00E270FF"/>
    <w:rsid w:val="00E61309"/>
    <w:rsid w:val="00E66641"/>
    <w:rsid w:val="00E72B99"/>
    <w:rsid w:val="00E92AF6"/>
    <w:rsid w:val="00EA734E"/>
    <w:rsid w:val="00EC4357"/>
    <w:rsid w:val="00ED61D5"/>
    <w:rsid w:val="00F410F6"/>
    <w:rsid w:val="00F64DD0"/>
    <w:rsid w:val="00F77CBB"/>
    <w:rsid w:val="00FA236D"/>
    <w:rsid w:val="00FB25F9"/>
    <w:rsid w:val="00FF18E4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8B0F1-19C6-44F0-B380-78F019F8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61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Char"/>
    <w:qFormat/>
    <w:rsid w:val="00D91A71"/>
    <w:pPr>
      <w:keepNext/>
      <w:suppressAutoHyphens/>
      <w:jc w:val="both"/>
      <w:outlineLvl w:val="1"/>
    </w:pPr>
    <w:rPr>
      <w:rFonts w:ascii="Courier New" w:hAnsi="Courier New"/>
      <w:b/>
      <w:spacing w:val="-3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3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F39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qFormat/>
    <w:rsid w:val="00D91A71"/>
    <w:pPr>
      <w:keepNext/>
      <w:tabs>
        <w:tab w:val="left" w:pos="-720"/>
      </w:tabs>
      <w:suppressAutoHyphens/>
      <w:jc w:val="both"/>
      <w:outlineLvl w:val="6"/>
    </w:pPr>
    <w:rPr>
      <w:rFonts w:ascii="Courier New" w:hAnsi="Courier New"/>
      <w:b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91A71"/>
    <w:rPr>
      <w:rFonts w:ascii="Courier New" w:eastAsia="Times New Roman" w:hAnsi="Courier New" w:cs="Times New Roman"/>
      <w:b/>
      <w:spacing w:val="-3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D91A71"/>
    <w:rPr>
      <w:rFonts w:ascii="Courier New" w:eastAsia="Times New Roman" w:hAnsi="Courier New" w:cs="Times New Roman"/>
      <w:b/>
      <w:spacing w:val="-3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61FA2"/>
    <w:rPr>
      <w:rFonts w:ascii="Cambria" w:eastAsia="Times New Roman" w:hAnsi="Cambria" w:cs="Times New Roman"/>
      <w:b/>
      <w:bCs/>
      <w:kern w:val="32"/>
      <w:sz w:val="32"/>
      <w:szCs w:val="32"/>
      <w:lang w:val="en-AU" w:eastAsia="el-GR"/>
    </w:rPr>
  </w:style>
  <w:style w:type="paragraph" w:customStyle="1" w:styleId="CharChar1Char">
    <w:name w:val="Char Char1 Char"/>
    <w:basedOn w:val="a"/>
    <w:rsid w:val="00C61FA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58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8755A"/>
  </w:style>
  <w:style w:type="paragraph" w:styleId="a4">
    <w:name w:val="List Paragraph"/>
    <w:basedOn w:val="a"/>
    <w:uiPriority w:val="34"/>
    <w:qFormat/>
    <w:rsid w:val="0058755A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unhideWhenUsed/>
    <w:rsid w:val="005875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8755A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Strong"/>
    <w:basedOn w:val="a0"/>
    <w:qFormat/>
    <w:rsid w:val="003D7A2A"/>
    <w:rPr>
      <w:b/>
      <w:bCs/>
    </w:rPr>
  </w:style>
  <w:style w:type="character" w:styleId="-">
    <w:name w:val="Hyperlink"/>
    <w:basedOn w:val="a0"/>
    <w:uiPriority w:val="99"/>
    <w:unhideWhenUsed/>
    <w:rsid w:val="003D7A2A"/>
    <w:rPr>
      <w:color w:val="0000FF"/>
      <w:u w:val="single"/>
    </w:rPr>
  </w:style>
  <w:style w:type="character" w:styleId="-0">
    <w:name w:val="FollowedHyperlink"/>
    <w:basedOn w:val="a0"/>
    <w:uiPriority w:val="99"/>
    <w:unhideWhenUsed/>
    <w:rsid w:val="003D7A2A"/>
    <w:rPr>
      <w:color w:val="800080"/>
      <w:u w:val="single"/>
    </w:rPr>
  </w:style>
  <w:style w:type="paragraph" w:customStyle="1" w:styleId="xl64">
    <w:name w:val="xl64"/>
    <w:basedOn w:val="a"/>
    <w:rsid w:val="003D7A2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5">
    <w:name w:val="xl65"/>
    <w:basedOn w:val="a"/>
    <w:rsid w:val="003D7A2A"/>
    <w:pPr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3D7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7">
    <w:name w:val="xl67"/>
    <w:basedOn w:val="a"/>
    <w:rsid w:val="003D7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3D7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"/>
    <w:rsid w:val="003D7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0">
    <w:name w:val="xl70"/>
    <w:basedOn w:val="a"/>
    <w:rsid w:val="003D7A2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3D7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"/>
    <w:rsid w:val="003D7A2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3D7A2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styleId="a7">
    <w:name w:val="Title"/>
    <w:basedOn w:val="a"/>
    <w:next w:val="a"/>
    <w:link w:val="Char0"/>
    <w:uiPriority w:val="10"/>
    <w:qFormat/>
    <w:rsid w:val="00FB25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basedOn w:val="a0"/>
    <w:link w:val="a7"/>
    <w:uiPriority w:val="10"/>
    <w:rsid w:val="00FB25F9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customStyle="1" w:styleId="CharChar1Char0">
    <w:name w:val="Char Char1 Char"/>
    <w:basedOn w:val="a"/>
    <w:rsid w:val="00DE7A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DE7ADE"/>
    <w:pPr>
      <w:autoSpaceDE w:val="0"/>
      <w:autoSpaceDN w:val="0"/>
      <w:adjustRightInd w:val="0"/>
      <w:spacing w:after="0" w:line="240" w:lineRule="auto"/>
    </w:pPr>
    <w:rPr>
      <w:rFonts w:ascii="UB-HelveticaCond" w:eastAsia="Times New Roman" w:hAnsi="UB-HelveticaCond" w:cs="UB-HelveticaCond"/>
      <w:color w:val="000000"/>
      <w:sz w:val="24"/>
      <w:szCs w:val="24"/>
      <w:lang w:eastAsia="el-GR"/>
    </w:rPr>
  </w:style>
  <w:style w:type="character" w:customStyle="1" w:styleId="A04">
    <w:name w:val="A0+4"/>
    <w:rsid w:val="00DE7ADE"/>
    <w:rPr>
      <w:rFonts w:cs="UB-HelveticaCond"/>
      <w:color w:val="000000"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9500D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9500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9500D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9500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CharChar1Char1">
    <w:name w:val="Char Char1 Char"/>
    <w:basedOn w:val="a"/>
    <w:rsid w:val="00E6130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2">
    <w:name w:val="Char Char1 Char"/>
    <w:basedOn w:val="a"/>
    <w:rsid w:val="00E72B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rsid w:val="002F39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2F39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paragraph" w:styleId="aa">
    <w:name w:val="No Spacing"/>
    <w:uiPriority w:val="1"/>
    <w:qFormat/>
    <w:rsid w:val="00F410F6"/>
    <w:pPr>
      <w:spacing w:after="0" w:line="240" w:lineRule="auto"/>
    </w:pPr>
    <w:rPr>
      <w:rFonts w:ascii="Calibri" w:eastAsia="Times New Roman" w:hAnsi="Calibri" w:cs="Calibri"/>
      <w:lang w:eastAsia="el-GR"/>
    </w:rPr>
  </w:style>
  <w:style w:type="paragraph" w:customStyle="1" w:styleId="CharChar1Char3">
    <w:name w:val="Char Char1 Char"/>
    <w:basedOn w:val="a"/>
    <w:rsid w:val="006116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4">
    <w:name w:val="Char Char1 Char"/>
    <w:basedOn w:val="a"/>
    <w:rsid w:val="00DB3F8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41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3</cp:revision>
  <cp:lastPrinted>2020-11-13T10:24:00Z</cp:lastPrinted>
  <dcterms:created xsi:type="dcterms:W3CDTF">2020-11-13T10:25:00Z</dcterms:created>
  <dcterms:modified xsi:type="dcterms:W3CDTF">2020-11-13T11:06:00Z</dcterms:modified>
</cp:coreProperties>
</file>